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CE" w:rsidRPr="005E3B20" w:rsidRDefault="0081538F" w:rsidP="005E3B20">
      <w:pPr>
        <w:pStyle w:val="Styl10"/>
      </w:pPr>
      <w:r w:rsidRPr="005E3B20">
        <w:t>I</w:t>
      </w:r>
      <w:commentRangeStart w:id="0"/>
      <w:r w:rsidR="008A1CCE" w:rsidRPr="005E3B20">
        <w:t xml:space="preserve">mię i NAZWISKO </w:t>
      </w:r>
      <w:commentRangeEnd w:id="0"/>
      <w:r w:rsidR="001165ED" w:rsidRPr="005E3B20">
        <w:rPr>
          <w:rStyle w:val="Odwoaniedokomentarza"/>
          <w:sz w:val="22"/>
        </w:rPr>
        <w:commentReference w:id="0"/>
      </w:r>
      <w:r w:rsidR="008A1CCE" w:rsidRPr="005E3B20">
        <w:rPr>
          <w:rStyle w:val="Odwoanieprzypisudolnego"/>
          <w:b/>
          <w:spacing w:val="-4"/>
        </w:rPr>
        <w:footnoteReference w:customMarkFollows="1" w:id="1"/>
        <w:sym w:font="Symbol" w:char="F02A"/>
      </w:r>
      <w:r w:rsidR="008A1CCE" w:rsidRPr="005E3B20">
        <w:t xml:space="preserve"> </w:t>
      </w:r>
    </w:p>
    <w:p w:rsidR="009807CE" w:rsidRPr="0049690F" w:rsidRDefault="009807CE" w:rsidP="001022C3">
      <w:pPr>
        <w:pStyle w:val="Tytu"/>
      </w:pPr>
      <w:commentRangeStart w:id="1"/>
      <w:r w:rsidRPr="0049690F">
        <w:t>TYTUŁ ARTYKUŁU</w:t>
      </w:r>
      <w:commentRangeEnd w:id="1"/>
      <w:r w:rsidR="001165ED">
        <w:rPr>
          <w:rStyle w:val="Odwoaniedokomentarza"/>
          <w:rFonts w:cs="Times New Roman"/>
          <w:b w:val="0"/>
          <w:bCs w:val="0"/>
          <w:caps w:val="0"/>
          <w:kern w:val="0"/>
          <w:szCs w:val="20"/>
        </w:rPr>
        <w:commentReference w:id="1"/>
      </w:r>
    </w:p>
    <w:p w:rsidR="00741232" w:rsidRPr="00135427" w:rsidRDefault="00741232" w:rsidP="00135427">
      <w:pPr>
        <w:pStyle w:val="Tekstkomentarza"/>
        <w:spacing w:line="260" w:lineRule="exact"/>
        <w:jc w:val="both"/>
      </w:pPr>
      <w:r w:rsidRPr="005F300C">
        <w:rPr>
          <w:i/>
        </w:rPr>
        <w:t>Zarys treści:</w:t>
      </w:r>
      <w:r w:rsidR="001165ED" w:rsidRPr="005F300C">
        <w:rPr>
          <w:i/>
        </w:rPr>
        <w:t xml:space="preserve"> </w:t>
      </w:r>
      <w:r w:rsidR="00135427" w:rsidRPr="007D75AF">
        <w:t xml:space="preserve">czcionka </w:t>
      </w:r>
      <w:r w:rsidR="00135427">
        <w:t>10</w:t>
      </w:r>
      <w:r w:rsidR="00135427" w:rsidRPr="007D75AF">
        <w:t xml:space="preserve"> </w:t>
      </w:r>
      <w:proofErr w:type="spellStart"/>
      <w:r w:rsidR="00135427" w:rsidRPr="007D75AF">
        <w:t>pkt</w:t>
      </w:r>
      <w:proofErr w:type="spellEnd"/>
      <w:r w:rsidR="00135427" w:rsidRPr="007D75AF">
        <w:t>,</w:t>
      </w:r>
      <w:r w:rsidR="00135427">
        <w:t xml:space="preserve"> wyjustowany, </w:t>
      </w:r>
      <w:r w:rsidR="007F60A8">
        <w:t>odstęp przed 0 pt, po 0 p</w:t>
      </w:r>
      <w:r w:rsidR="00B8395A">
        <w:t xml:space="preserve">t, </w:t>
      </w:r>
      <w:r w:rsidR="007A3B4E">
        <w:t>interlinia –</w:t>
      </w:r>
      <w:r w:rsidR="00135427">
        <w:t xml:space="preserve"> dokładnie 13</w:t>
      </w:r>
      <w:r w:rsidR="006E11CF">
        <w:t>.</w:t>
      </w:r>
    </w:p>
    <w:p w:rsidR="007D75AF" w:rsidRDefault="00A1742E" w:rsidP="00135427">
      <w:pPr>
        <w:pStyle w:val="Tekstpodstawowy3"/>
        <w:ind w:firstLine="0"/>
        <w:rPr>
          <w:b/>
        </w:rPr>
      </w:pPr>
      <w:r w:rsidRPr="005F300C">
        <w:rPr>
          <w:i/>
        </w:rPr>
        <w:t>Słowa kluczowe</w:t>
      </w:r>
      <w:r w:rsidR="00734D51" w:rsidRPr="00086541">
        <w:rPr>
          <w:i/>
        </w:rPr>
        <w:t>:</w:t>
      </w:r>
      <w:r w:rsidR="00135427">
        <w:t xml:space="preserve"> </w:t>
      </w:r>
      <w:r w:rsidR="005F300C" w:rsidRPr="005F300C">
        <w:t>5 słów</w:t>
      </w:r>
      <w:r w:rsidR="005F300C">
        <w:t xml:space="preserve"> kluczowych</w:t>
      </w:r>
      <w:r w:rsidR="00135427">
        <w:t xml:space="preserve">, </w:t>
      </w:r>
      <w:r w:rsidR="00135427" w:rsidRPr="007D75AF">
        <w:t xml:space="preserve">czcionka </w:t>
      </w:r>
      <w:r w:rsidR="00135427">
        <w:t>10</w:t>
      </w:r>
      <w:r w:rsidR="00135427" w:rsidRPr="007D75AF">
        <w:t xml:space="preserve"> </w:t>
      </w:r>
      <w:proofErr w:type="spellStart"/>
      <w:r w:rsidR="00135427" w:rsidRPr="007D75AF">
        <w:t>pkt</w:t>
      </w:r>
      <w:proofErr w:type="spellEnd"/>
      <w:r w:rsidR="00135427" w:rsidRPr="007D75AF">
        <w:t>,</w:t>
      </w:r>
      <w:r w:rsidR="00135427">
        <w:t xml:space="preserve"> wyjustowany,</w:t>
      </w:r>
      <w:r w:rsidR="00B8395A" w:rsidRPr="00B8395A">
        <w:t xml:space="preserve"> </w:t>
      </w:r>
      <w:r w:rsidR="007F60A8">
        <w:t>odstęp przed 0 pt, po 0 p</w:t>
      </w:r>
      <w:r w:rsidR="00B8395A">
        <w:t>t,</w:t>
      </w:r>
      <w:r w:rsidR="007F60A8">
        <w:t xml:space="preserve"> interlinia – </w:t>
      </w:r>
      <w:r w:rsidR="00135427">
        <w:t>dokładnie 13</w:t>
      </w:r>
      <w:r w:rsidR="006E11CF">
        <w:t>.</w:t>
      </w:r>
    </w:p>
    <w:p w:rsidR="001165ED" w:rsidRPr="00A60C30" w:rsidRDefault="001165ED" w:rsidP="005F300C">
      <w:pPr>
        <w:pStyle w:val="Tekstpodstawowy3"/>
        <w:spacing w:before="360" w:after="80" w:line="240" w:lineRule="auto"/>
        <w:ind w:firstLine="0"/>
        <w:jc w:val="left"/>
        <w:rPr>
          <w:b/>
          <w:sz w:val="30"/>
          <w:szCs w:val="30"/>
        </w:rPr>
      </w:pPr>
      <w:commentRangeStart w:id="2"/>
      <w:r w:rsidRPr="00A60C30">
        <w:rPr>
          <w:b/>
          <w:sz w:val="30"/>
          <w:szCs w:val="30"/>
        </w:rPr>
        <w:t>R</w:t>
      </w:r>
      <w:r w:rsidR="00A60C30" w:rsidRPr="00A60C30">
        <w:rPr>
          <w:b/>
          <w:sz w:val="30"/>
          <w:szCs w:val="30"/>
        </w:rPr>
        <w:t>ozdział</w:t>
      </w:r>
      <w:commentRangeEnd w:id="2"/>
      <w:r w:rsidR="00A60C30" w:rsidRPr="00A60C30">
        <w:rPr>
          <w:rStyle w:val="Odwoaniedokomentarza"/>
          <w:bCs w:val="0"/>
          <w:sz w:val="30"/>
          <w:szCs w:val="30"/>
        </w:rPr>
        <w:commentReference w:id="2"/>
      </w:r>
    </w:p>
    <w:p w:rsidR="00A60C30" w:rsidRPr="00B8395A" w:rsidRDefault="009807CE" w:rsidP="00B8395A">
      <w:pPr>
        <w:pStyle w:val="Tekstpodstawowy2"/>
      </w:pPr>
      <w:r>
        <w:t xml:space="preserve">Tekst referatu: czcionka </w:t>
      </w:r>
      <w:r w:rsidR="00645D62">
        <w:t>11</w:t>
      </w:r>
      <w:r>
        <w:t xml:space="preserve"> </w:t>
      </w:r>
      <w:proofErr w:type="spellStart"/>
      <w:r>
        <w:t>pkt</w:t>
      </w:r>
      <w:proofErr w:type="spellEnd"/>
      <w:r>
        <w:t>, wcięcie pierwszego wiersza akapitu 0,</w:t>
      </w:r>
      <w:r w:rsidR="002B62D1">
        <w:t>7</w:t>
      </w:r>
      <w:r w:rsidR="007D75AF">
        <w:t>2 </w:t>
      </w:r>
      <w:r>
        <w:t xml:space="preserve">cm, tekst wyjustowany, </w:t>
      </w:r>
      <w:r w:rsidR="00F322C9">
        <w:t>odstęp przed 0 pt, po 0 p</w:t>
      </w:r>
      <w:r w:rsidR="00B8395A">
        <w:t>t</w:t>
      </w:r>
      <w:r w:rsidR="00B8395A">
        <w:rPr>
          <w:b/>
        </w:rPr>
        <w:t xml:space="preserve">, </w:t>
      </w:r>
      <w:r w:rsidRPr="00B8395A">
        <w:t>odstęp</w:t>
      </w:r>
      <w:r w:rsidR="00493E68" w:rsidRPr="00B8395A">
        <w:t xml:space="preserve"> między wierszami </w:t>
      </w:r>
      <w:r w:rsidR="00A60C30" w:rsidRPr="00B8395A">
        <w:t xml:space="preserve">(interlinia) </w:t>
      </w:r>
      <w:r w:rsidR="00741232" w:rsidRPr="00B8395A">
        <w:t>dokładnie 13</w:t>
      </w:r>
      <w:r w:rsidR="00493E68" w:rsidRPr="00B8395A">
        <w:t xml:space="preserve"> w całej pracy</w:t>
      </w:r>
      <w:r w:rsidR="00A60C30" w:rsidRPr="00B8395A">
        <w:t xml:space="preserve">. </w:t>
      </w:r>
    </w:p>
    <w:p w:rsidR="00A60C30" w:rsidRDefault="0081538F" w:rsidP="00A60C30">
      <w:pPr>
        <w:pStyle w:val="Tekstpodstawowy2"/>
        <w:spacing w:before="240" w:after="40" w:line="240" w:lineRule="auto"/>
        <w:ind w:firstLine="0"/>
        <w:jc w:val="left"/>
      </w:pPr>
      <w:r>
        <w:rPr>
          <w:rStyle w:val="Nagwek2Znak"/>
        </w:rPr>
        <w:t>P</w:t>
      </w:r>
      <w:commentRangeStart w:id="3"/>
      <w:r w:rsidR="00A60C30">
        <w:rPr>
          <w:rStyle w:val="Nagwek2Znak"/>
        </w:rPr>
        <w:t>odrozdział</w:t>
      </w:r>
      <w:r w:rsidR="009807CE">
        <w:t xml:space="preserve"> </w:t>
      </w:r>
      <w:commentRangeEnd w:id="3"/>
      <w:r w:rsidR="00A60C30">
        <w:rPr>
          <w:rStyle w:val="Odwoaniedokomentarza"/>
        </w:rPr>
        <w:commentReference w:id="3"/>
      </w:r>
    </w:p>
    <w:p w:rsidR="00A60C30" w:rsidRPr="00B8395A" w:rsidRDefault="00A60C30" w:rsidP="00F442FA">
      <w:pPr>
        <w:pStyle w:val="Tekstpodstawowy2"/>
      </w:pPr>
      <w:r>
        <w:t xml:space="preserve">Tekst referatu: </w:t>
      </w:r>
      <w:r w:rsidR="009807CE">
        <w:t xml:space="preserve">czcionka </w:t>
      </w:r>
      <w:r w:rsidR="00A1742E">
        <w:t>1</w:t>
      </w:r>
      <w:r>
        <w:t xml:space="preserve">1 </w:t>
      </w:r>
      <w:proofErr w:type="spellStart"/>
      <w:r w:rsidR="009807CE">
        <w:t>pkt</w:t>
      </w:r>
      <w:proofErr w:type="spellEnd"/>
      <w:r w:rsidR="009807CE">
        <w:t xml:space="preserve">, </w:t>
      </w:r>
      <w:r>
        <w:t xml:space="preserve">wcięcie pierwszego wiersza akapitu 0,72 cm, tekst wyjustowany, </w:t>
      </w:r>
      <w:r w:rsidR="00F322C9">
        <w:t>odstęp przed 0 pt, po 0 p</w:t>
      </w:r>
      <w:r w:rsidR="00B8395A">
        <w:t>t,</w:t>
      </w:r>
      <w:r w:rsidR="00B8395A" w:rsidRPr="00493E68">
        <w:rPr>
          <w:b/>
        </w:rPr>
        <w:t xml:space="preserve"> </w:t>
      </w:r>
      <w:r w:rsidRPr="00B8395A">
        <w:t xml:space="preserve">odstęp między wierszami  (interlinia) dokładnie 13 w całej pracy. </w:t>
      </w:r>
    </w:p>
    <w:p w:rsidR="00B8395A" w:rsidRDefault="00B8395A" w:rsidP="00070DFB">
      <w:pPr>
        <w:pStyle w:val="Tekstpodstawowy2"/>
        <w:ind w:firstLine="0"/>
      </w:pPr>
    </w:p>
    <w:p w:rsidR="00B8395A" w:rsidRDefault="00B8395A" w:rsidP="00070DFB">
      <w:pPr>
        <w:pStyle w:val="Tekstpodstawowy2"/>
        <w:ind w:firstLine="0"/>
      </w:pPr>
    </w:p>
    <w:p w:rsidR="00493E68" w:rsidRDefault="006E11CF" w:rsidP="006E11CF">
      <w:pPr>
        <w:pStyle w:val="Tekstpodstawowy2"/>
        <w:ind w:firstLine="0"/>
        <w:jc w:val="left"/>
        <w:rPr>
          <w:rStyle w:val="Nagwek2Znak"/>
          <w:b w:val="0"/>
          <w:sz w:val="22"/>
          <w:szCs w:val="22"/>
          <w:u w:val="single"/>
        </w:rPr>
      </w:pPr>
      <w:r w:rsidRPr="006E11CF">
        <w:rPr>
          <w:rStyle w:val="Nagwek2Znak"/>
          <w:b w:val="0"/>
          <w:sz w:val="22"/>
          <w:szCs w:val="22"/>
          <w:u w:val="single"/>
        </w:rPr>
        <w:t>Przykład zapisu rysunku</w:t>
      </w:r>
      <w:r w:rsidR="00B8395A">
        <w:rPr>
          <w:rStyle w:val="Nagwek2Znak"/>
          <w:b w:val="0"/>
          <w:sz w:val="22"/>
          <w:szCs w:val="22"/>
          <w:u w:val="single"/>
        </w:rPr>
        <w:t>:</w:t>
      </w:r>
    </w:p>
    <w:p w:rsidR="00086541" w:rsidRPr="006E11CF" w:rsidRDefault="00086541" w:rsidP="006E11CF">
      <w:pPr>
        <w:pStyle w:val="Tekstpodstawowy2"/>
        <w:ind w:firstLine="0"/>
        <w:jc w:val="left"/>
        <w:rPr>
          <w:b/>
          <w:szCs w:val="22"/>
          <w:u w:val="single"/>
        </w:rPr>
      </w:pPr>
    </w:p>
    <w:p w:rsidR="00086541" w:rsidRDefault="00086541" w:rsidP="00086541">
      <w:pPr>
        <w:pStyle w:val="Nagwek4"/>
        <w:spacing w:before="0" w:line="240" w:lineRule="auto"/>
        <w:jc w:val="both"/>
      </w:pPr>
      <w:r>
        <w:rPr>
          <w:b/>
        </w:rPr>
        <w:t>Rysunek</w:t>
      </w:r>
      <w:r w:rsidRPr="00165E58">
        <w:rPr>
          <w:b/>
        </w:rPr>
        <w:t xml:space="preserve"> </w:t>
      </w:r>
      <w:r w:rsidRPr="00F43B7C">
        <w:rPr>
          <w:b/>
        </w:rPr>
        <w:t>1.</w:t>
      </w:r>
      <w:r>
        <w:t xml:space="preserve"> Model </w:t>
      </w:r>
    </w:p>
    <w:p w:rsidR="00645D62" w:rsidRPr="006E11CF" w:rsidRDefault="00645D62" w:rsidP="007B541C">
      <w:pPr>
        <w:spacing w:before="120" w:after="60" w:line="260" w:lineRule="exact"/>
        <w:ind w:left="709"/>
        <w:rPr>
          <w:b/>
          <w:sz w:val="24"/>
          <w:szCs w:val="24"/>
        </w:rPr>
      </w:pPr>
    </w:p>
    <w:p w:rsidR="009807CE" w:rsidRDefault="00741232">
      <w:pPr>
        <w:jc w:val="center"/>
      </w:pPr>
      <w:r>
        <w:object w:dxaOrig="4024" w:dyaOrig="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31.5pt" o:ole="">
            <v:imagedata r:id="rId9" o:title=""/>
          </v:shape>
          <o:OLEObject Type="Embed" ProgID="Visio.Drawing.3" ShapeID="_x0000_i1025" DrawAspect="Content" ObjectID="_1660459289" r:id="rId10"/>
        </w:object>
      </w:r>
    </w:p>
    <w:p w:rsidR="00086541" w:rsidRDefault="00086541">
      <w:pPr>
        <w:jc w:val="center"/>
      </w:pPr>
    </w:p>
    <w:p w:rsidR="00741232" w:rsidRDefault="00741232">
      <w:pPr>
        <w:jc w:val="center"/>
      </w:pPr>
    </w:p>
    <w:p w:rsidR="006D5159" w:rsidRPr="006D5159" w:rsidRDefault="006D5159" w:rsidP="00F43B7C">
      <w:pPr>
        <w:pStyle w:val="Nagwek4"/>
        <w:spacing w:before="0" w:line="240" w:lineRule="auto"/>
        <w:jc w:val="both"/>
      </w:pPr>
      <w:commentRangeStart w:id="4"/>
      <w:r w:rsidRPr="006D5159">
        <w:rPr>
          <w:b/>
        </w:rPr>
        <w:t>Źródło</w:t>
      </w:r>
      <w:r w:rsidRPr="00F43B7C">
        <w:rPr>
          <w:b/>
        </w:rPr>
        <w:t xml:space="preserve">: </w:t>
      </w:r>
      <w:r w:rsidRPr="006D5159">
        <w:t>A.</w:t>
      </w:r>
      <w:r w:rsidR="00F43B7C">
        <w:t xml:space="preserve"> </w:t>
      </w:r>
      <w:r w:rsidR="00493E68">
        <w:t>Kowalska</w:t>
      </w:r>
      <w:r w:rsidRPr="006D5159">
        <w:t xml:space="preserve">, </w:t>
      </w:r>
      <w:r w:rsidRPr="006D5159">
        <w:rPr>
          <w:i/>
          <w:spacing w:val="-4"/>
        </w:rPr>
        <w:t>Zarządzanie kontaktami</w:t>
      </w:r>
      <w:r w:rsidR="00F43B7C">
        <w:t xml:space="preserve">, Wydawnictwo, Gliwice </w:t>
      </w:r>
      <w:r w:rsidRPr="006D5159">
        <w:t>2002, s.</w:t>
      </w:r>
      <w:r w:rsidR="00F43B7C">
        <w:t xml:space="preserve"> </w:t>
      </w:r>
      <w:r w:rsidRPr="006D5159">
        <w:t>15.</w:t>
      </w:r>
      <w:commentRangeEnd w:id="4"/>
      <w:r w:rsidR="00F43B7C">
        <w:rPr>
          <w:rStyle w:val="Odwoaniedokomentarza"/>
          <w:bCs w:val="0"/>
          <w:szCs w:val="20"/>
        </w:rPr>
        <w:commentReference w:id="4"/>
      </w:r>
    </w:p>
    <w:p w:rsidR="006D5159" w:rsidRDefault="006D5159" w:rsidP="00F43B7C">
      <w:pPr>
        <w:pStyle w:val="Nagwek4"/>
        <w:spacing w:before="0" w:line="240" w:lineRule="auto"/>
        <w:jc w:val="both"/>
      </w:pPr>
    </w:p>
    <w:p w:rsidR="006D5159" w:rsidRDefault="006D5159" w:rsidP="003B6B64">
      <w:pPr>
        <w:pStyle w:val="Nagwek4"/>
        <w:rPr>
          <w:color w:val="000000"/>
          <w:sz w:val="18"/>
          <w:szCs w:val="18"/>
        </w:rPr>
      </w:pPr>
    </w:p>
    <w:p w:rsidR="007612D2" w:rsidRPr="007612D2" w:rsidRDefault="007612D2" w:rsidP="007612D2"/>
    <w:p w:rsidR="00F43B7C" w:rsidRPr="00F43B7C" w:rsidRDefault="00F43B7C" w:rsidP="00F43B7C"/>
    <w:p w:rsidR="006E11CF" w:rsidRPr="006E11CF" w:rsidRDefault="006E11CF" w:rsidP="006E11CF">
      <w:pPr>
        <w:pStyle w:val="Nagwek6"/>
        <w:rPr>
          <w:b w:val="0"/>
          <w:sz w:val="22"/>
          <w:u w:val="single"/>
        </w:rPr>
      </w:pPr>
      <w:r w:rsidRPr="006E11CF">
        <w:rPr>
          <w:b w:val="0"/>
          <w:sz w:val="22"/>
          <w:u w:val="single"/>
        </w:rPr>
        <w:lastRenderedPageBreak/>
        <w:t>Przykład zapisu tabeli:</w:t>
      </w:r>
    </w:p>
    <w:p w:rsidR="006E11CF" w:rsidRDefault="006E11CF" w:rsidP="006E11CF">
      <w:pPr>
        <w:pStyle w:val="Nagwek6"/>
      </w:pPr>
    </w:p>
    <w:p w:rsidR="006D5159" w:rsidRPr="006D5159" w:rsidRDefault="006D5159" w:rsidP="006E11CF">
      <w:pPr>
        <w:pStyle w:val="Nagwek6"/>
      </w:pPr>
      <w:commentRangeStart w:id="5"/>
      <w:r w:rsidRPr="006D5159">
        <w:t xml:space="preserve">Tabela 1. </w:t>
      </w:r>
      <w:r w:rsidRPr="006E11CF">
        <w:rPr>
          <w:b w:val="0"/>
        </w:rPr>
        <w:t>Ludność Polski na podstawie spisów</w:t>
      </w:r>
      <w:commentRangeEnd w:id="5"/>
      <w:r w:rsidR="00070DFB">
        <w:rPr>
          <w:rStyle w:val="Odwoaniedokomentarza"/>
          <w:b w:val="0"/>
          <w:bCs w:val="0"/>
          <w:szCs w:val="20"/>
        </w:rPr>
        <w:commentReference w:id="5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"/>
        <w:gridCol w:w="1862"/>
        <w:gridCol w:w="3950"/>
      </w:tblGrid>
      <w:tr w:rsidR="009807CE" w:rsidRPr="006D5159" w:rsidTr="006E11CF">
        <w:trPr>
          <w:jc w:val="center"/>
        </w:trPr>
        <w:tc>
          <w:tcPr>
            <w:tcW w:w="335" w:type="dxa"/>
          </w:tcPr>
          <w:p w:rsidR="009807CE" w:rsidRPr="007612D2" w:rsidRDefault="009807CE">
            <w:pPr>
              <w:jc w:val="center"/>
            </w:pPr>
          </w:p>
        </w:tc>
        <w:tc>
          <w:tcPr>
            <w:tcW w:w="1862" w:type="dxa"/>
          </w:tcPr>
          <w:p w:rsidR="009807CE" w:rsidRPr="007612D2" w:rsidRDefault="009807CE">
            <w:pPr>
              <w:jc w:val="center"/>
            </w:pPr>
          </w:p>
        </w:tc>
        <w:tc>
          <w:tcPr>
            <w:tcW w:w="3950" w:type="dxa"/>
          </w:tcPr>
          <w:p w:rsidR="009807CE" w:rsidRPr="007612D2" w:rsidRDefault="009807CE">
            <w:pPr>
              <w:jc w:val="right"/>
            </w:pPr>
          </w:p>
        </w:tc>
      </w:tr>
      <w:tr w:rsidR="006E11CF" w:rsidRPr="006D5159" w:rsidTr="006E11CF">
        <w:trPr>
          <w:jc w:val="center"/>
        </w:trPr>
        <w:tc>
          <w:tcPr>
            <w:tcW w:w="335" w:type="dxa"/>
          </w:tcPr>
          <w:p w:rsidR="006E11CF" w:rsidRPr="007612D2" w:rsidRDefault="006E11CF">
            <w:pPr>
              <w:jc w:val="center"/>
            </w:pPr>
          </w:p>
        </w:tc>
        <w:tc>
          <w:tcPr>
            <w:tcW w:w="1862" w:type="dxa"/>
          </w:tcPr>
          <w:p w:rsidR="006E11CF" w:rsidRPr="007612D2" w:rsidRDefault="006E11CF">
            <w:pPr>
              <w:jc w:val="center"/>
            </w:pPr>
          </w:p>
        </w:tc>
        <w:tc>
          <w:tcPr>
            <w:tcW w:w="3950" w:type="dxa"/>
          </w:tcPr>
          <w:p w:rsidR="006E11CF" w:rsidRPr="007612D2" w:rsidRDefault="006E11CF">
            <w:pPr>
              <w:jc w:val="right"/>
            </w:pPr>
          </w:p>
        </w:tc>
      </w:tr>
      <w:tr w:rsidR="006E11CF" w:rsidRPr="006D5159" w:rsidTr="006E11CF">
        <w:trPr>
          <w:jc w:val="center"/>
        </w:trPr>
        <w:tc>
          <w:tcPr>
            <w:tcW w:w="335" w:type="dxa"/>
          </w:tcPr>
          <w:p w:rsidR="006E11CF" w:rsidRPr="007612D2" w:rsidRDefault="006E11CF">
            <w:pPr>
              <w:jc w:val="center"/>
            </w:pPr>
          </w:p>
        </w:tc>
        <w:tc>
          <w:tcPr>
            <w:tcW w:w="1862" w:type="dxa"/>
          </w:tcPr>
          <w:p w:rsidR="006E11CF" w:rsidRPr="007612D2" w:rsidRDefault="006E11CF">
            <w:pPr>
              <w:jc w:val="center"/>
            </w:pPr>
          </w:p>
        </w:tc>
        <w:tc>
          <w:tcPr>
            <w:tcW w:w="3950" w:type="dxa"/>
          </w:tcPr>
          <w:p w:rsidR="006E11CF" w:rsidRPr="007612D2" w:rsidRDefault="006E11CF">
            <w:pPr>
              <w:jc w:val="right"/>
            </w:pPr>
          </w:p>
        </w:tc>
      </w:tr>
      <w:tr w:rsidR="006E11CF" w:rsidRPr="006D5159" w:rsidTr="006E11CF">
        <w:trPr>
          <w:jc w:val="center"/>
        </w:trPr>
        <w:tc>
          <w:tcPr>
            <w:tcW w:w="335" w:type="dxa"/>
          </w:tcPr>
          <w:p w:rsidR="006E11CF" w:rsidRPr="007612D2" w:rsidRDefault="006E11CF">
            <w:pPr>
              <w:jc w:val="center"/>
            </w:pPr>
          </w:p>
        </w:tc>
        <w:tc>
          <w:tcPr>
            <w:tcW w:w="1862" w:type="dxa"/>
          </w:tcPr>
          <w:p w:rsidR="006E11CF" w:rsidRPr="007612D2" w:rsidRDefault="006E11CF">
            <w:pPr>
              <w:jc w:val="center"/>
            </w:pPr>
          </w:p>
        </w:tc>
        <w:tc>
          <w:tcPr>
            <w:tcW w:w="3950" w:type="dxa"/>
          </w:tcPr>
          <w:p w:rsidR="006E11CF" w:rsidRPr="007612D2" w:rsidRDefault="006E11CF">
            <w:pPr>
              <w:jc w:val="right"/>
            </w:pPr>
          </w:p>
        </w:tc>
      </w:tr>
      <w:tr w:rsidR="006E11CF" w:rsidRPr="006D5159" w:rsidTr="006E11CF">
        <w:trPr>
          <w:jc w:val="center"/>
        </w:trPr>
        <w:tc>
          <w:tcPr>
            <w:tcW w:w="335" w:type="dxa"/>
          </w:tcPr>
          <w:p w:rsidR="006E11CF" w:rsidRPr="007612D2" w:rsidRDefault="006E11CF">
            <w:pPr>
              <w:jc w:val="center"/>
            </w:pPr>
          </w:p>
        </w:tc>
        <w:tc>
          <w:tcPr>
            <w:tcW w:w="1862" w:type="dxa"/>
          </w:tcPr>
          <w:p w:rsidR="006E11CF" w:rsidRPr="007612D2" w:rsidRDefault="006E11CF">
            <w:pPr>
              <w:jc w:val="center"/>
            </w:pPr>
          </w:p>
        </w:tc>
        <w:tc>
          <w:tcPr>
            <w:tcW w:w="3950" w:type="dxa"/>
          </w:tcPr>
          <w:p w:rsidR="006E11CF" w:rsidRPr="007612D2" w:rsidRDefault="006E11CF">
            <w:pPr>
              <w:jc w:val="right"/>
            </w:pPr>
          </w:p>
        </w:tc>
      </w:tr>
    </w:tbl>
    <w:p w:rsidR="006D5159" w:rsidRPr="006E11CF" w:rsidRDefault="006D5159" w:rsidP="006E11CF">
      <w:pPr>
        <w:pStyle w:val="Nagwek6"/>
        <w:ind w:left="709" w:hanging="709"/>
        <w:rPr>
          <w:b w:val="0"/>
        </w:rPr>
      </w:pPr>
      <w:r w:rsidRPr="007D7CCA">
        <w:t xml:space="preserve">Źródło: </w:t>
      </w:r>
      <w:r w:rsidRPr="006E11CF">
        <w:rPr>
          <w:b w:val="0"/>
        </w:rPr>
        <w:t>Rocznik Dem</w:t>
      </w:r>
      <w:r w:rsidR="006E11CF">
        <w:rPr>
          <w:b w:val="0"/>
        </w:rPr>
        <w:t xml:space="preserve">ograficzny 2005, GUS, s. 74-75, </w:t>
      </w:r>
      <w:r w:rsidRPr="006E11CF">
        <w:rPr>
          <w:b w:val="0"/>
        </w:rPr>
        <w:t>Rocznik Demograficzny 2006,</w:t>
      </w:r>
      <w:r w:rsidRPr="006E11CF">
        <w:rPr>
          <w:b w:val="0"/>
          <w:szCs w:val="24"/>
        </w:rPr>
        <w:t xml:space="preserve"> </w:t>
      </w:r>
      <w:r w:rsidR="006E11CF">
        <w:rPr>
          <w:b w:val="0"/>
        </w:rPr>
        <w:t xml:space="preserve">GUS, s. </w:t>
      </w:r>
      <w:r w:rsidRPr="006E11CF">
        <w:rPr>
          <w:b w:val="0"/>
        </w:rPr>
        <w:t xml:space="preserve">78-79. </w:t>
      </w:r>
    </w:p>
    <w:p w:rsidR="00057A18" w:rsidRDefault="00057A18">
      <w:pPr>
        <w:jc w:val="both"/>
        <w:rPr>
          <w:b/>
        </w:rPr>
      </w:pPr>
    </w:p>
    <w:p w:rsidR="00603316" w:rsidRPr="006D5159" w:rsidRDefault="00603316">
      <w:pPr>
        <w:jc w:val="both"/>
        <w:rPr>
          <w:b/>
        </w:rPr>
      </w:pPr>
    </w:p>
    <w:p w:rsidR="009807CE" w:rsidRPr="00070DFB" w:rsidRDefault="009807CE">
      <w:pPr>
        <w:jc w:val="both"/>
        <w:rPr>
          <w:sz w:val="22"/>
          <w:szCs w:val="22"/>
          <w:u w:val="single"/>
        </w:rPr>
      </w:pPr>
      <w:r w:rsidRPr="00070DFB">
        <w:rPr>
          <w:sz w:val="22"/>
          <w:szCs w:val="22"/>
          <w:u w:val="single"/>
        </w:rPr>
        <w:t>Przykład zapisu wzoru: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03"/>
        <w:gridCol w:w="2503"/>
        <w:gridCol w:w="2503"/>
      </w:tblGrid>
      <w:tr w:rsidR="009807CE">
        <w:tc>
          <w:tcPr>
            <w:tcW w:w="2503" w:type="dxa"/>
          </w:tcPr>
          <w:p w:rsidR="009807CE" w:rsidRDefault="009807CE">
            <w:pPr>
              <w:jc w:val="center"/>
            </w:pPr>
          </w:p>
        </w:tc>
        <w:commentRangeStart w:id="6"/>
        <w:tc>
          <w:tcPr>
            <w:tcW w:w="2503" w:type="dxa"/>
          </w:tcPr>
          <w:p w:rsidR="009807CE" w:rsidRDefault="009807CE" w:rsidP="00070DFB">
            <w:pPr>
              <w:tabs>
                <w:tab w:val="left" w:pos="1892"/>
              </w:tabs>
              <w:spacing w:before="60" w:after="60"/>
              <w:ind w:right="613"/>
              <w:jc w:val="center"/>
            </w:pPr>
            <w:r w:rsidRPr="005E5885">
              <w:rPr>
                <w:position w:val="-36"/>
              </w:rPr>
              <w:object w:dxaOrig="2160" w:dyaOrig="880">
                <v:shape id="_x0000_i1026" type="#_x0000_t75" style="width:89.25pt;height:36.75pt" o:ole="">
                  <v:imagedata r:id="rId11" o:title=""/>
                </v:shape>
                <o:OLEObject Type="Embed" ProgID="Equation.2" ShapeID="_x0000_i1026" DrawAspect="Content" ObjectID="_1660459290" r:id="rId12"/>
              </w:object>
            </w:r>
            <w:commentRangeEnd w:id="6"/>
            <w:r w:rsidR="00070DFB">
              <w:rPr>
                <w:rStyle w:val="Odwoaniedokomentarza"/>
              </w:rPr>
              <w:commentReference w:id="6"/>
            </w:r>
          </w:p>
        </w:tc>
        <w:tc>
          <w:tcPr>
            <w:tcW w:w="2503" w:type="dxa"/>
          </w:tcPr>
          <w:p w:rsidR="009807CE" w:rsidRDefault="009807CE" w:rsidP="006E11CF">
            <w:pPr>
              <w:spacing w:before="280"/>
              <w:jc w:val="center"/>
            </w:pPr>
            <w:r>
              <w:t>(1)</w:t>
            </w:r>
          </w:p>
        </w:tc>
      </w:tr>
    </w:tbl>
    <w:p w:rsidR="00070DFB" w:rsidRPr="001022C3" w:rsidRDefault="00057A18" w:rsidP="001022C3">
      <w:pPr>
        <w:pStyle w:val="Nagwek1"/>
        <w:spacing w:before="360" w:after="80" w:line="240" w:lineRule="auto"/>
        <w:rPr>
          <w:caps w:val="0"/>
        </w:rPr>
      </w:pPr>
      <w:commentRangeStart w:id="7"/>
      <w:r>
        <w:t>B</w:t>
      </w:r>
      <w:r>
        <w:rPr>
          <w:caps w:val="0"/>
        </w:rPr>
        <w:t>ibliografia</w:t>
      </w:r>
      <w:commentRangeEnd w:id="7"/>
      <w:r w:rsidR="001022C3">
        <w:rPr>
          <w:rStyle w:val="Odwoaniedokomentarza"/>
          <w:b w:val="0"/>
          <w:caps w:val="0"/>
          <w:spacing w:val="0"/>
          <w:szCs w:val="20"/>
        </w:rPr>
        <w:commentReference w:id="7"/>
      </w:r>
    </w:p>
    <w:p w:rsidR="009807CE" w:rsidRPr="00FB45D2" w:rsidRDefault="00371E99" w:rsidP="001022C3">
      <w:pPr>
        <w:numPr>
          <w:ilvl w:val="0"/>
          <w:numId w:val="17"/>
        </w:numPr>
        <w:jc w:val="both"/>
        <w:rPr>
          <w:i/>
          <w:spacing w:val="-4"/>
          <w:sz w:val="22"/>
          <w:szCs w:val="22"/>
        </w:rPr>
      </w:pPr>
      <w:commentRangeStart w:id="8"/>
      <w:r w:rsidRPr="00FB45D2">
        <w:rPr>
          <w:sz w:val="22"/>
          <w:szCs w:val="22"/>
        </w:rPr>
        <w:t>Kotarbiński T.,</w:t>
      </w:r>
      <w:r w:rsidR="009807CE" w:rsidRPr="00FB45D2">
        <w:rPr>
          <w:sz w:val="22"/>
          <w:szCs w:val="22"/>
        </w:rPr>
        <w:t xml:space="preserve"> </w:t>
      </w:r>
      <w:r w:rsidR="009807CE" w:rsidRPr="00FB45D2">
        <w:rPr>
          <w:i/>
          <w:sz w:val="22"/>
          <w:szCs w:val="22"/>
        </w:rPr>
        <w:t>Traktat o dobrej robocie</w:t>
      </w:r>
      <w:r w:rsidR="009807CE" w:rsidRPr="00FB45D2">
        <w:rPr>
          <w:iCs/>
          <w:sz w:val="22"/>
          <w:szCs w:val="22"/>
        </w:rPr>
        <w:t>,</w:t>
      </w:r>
      <w:r w:rsidR="009807CE" w:rsidRPr="00FB45D2">
        <w:rPr>
          <w:i/>
          <w:sz w:val="22"/>
          <w:szCs w:val="22"/>
        </w:rPr>
        <w:t xml:space="preserve"> </w:t>
      </w:r>
      <w:r w:rsidR="009807CE" w:rsidRPr="00FB45D2">
        <w:rPr>
          <w:sz w:val="22"/>
          <w:szCs w:val="22"/>
        </w:rPr>
        <w:t>PWN, Warszawa 1965.</w:t>
      </w:r>
      <w:commentRangeEnd w:id="8"/>
      <w:r w:rsidR="001022C3" w:rsidRPr="00FB45D2">
        <w:rPr>
          <w:rStyle w:val="Odwoaniedokomentarza"/>
          <w:sz w:val="22"/>
          <w:szCs w:val="22"/>
        </w:rPr>
        <w:commentReference w:id="8"/>
      </w:r>
      <w:r w:rsidR="009807CE" w:rsidRPr="00FB45D2">
        <w:rPr>
          <w:sz w:val="22"/>
          <w:szCs w:val="22"/>
        </w:rPr>
        <w:t xml:space="preserve"> </w:t>
      </w:r>
    </w:p>
    <w:p w:rsidR="001022C3" w:rsidRPr="00FB45D2" w:rsidRDefault="00FB45D2" w:rsidP="001022C3">
      <w:pPr>
        <w:numPr>
          <w:ilvl w:val="0"/>
          <w:numId w:val="17"/>
        </w:numPr>
        <w:jc w:val="both"/>
        <w:rPr>
          <w:i/>
          <w:spacing w:val="-4"/>
          <w:sz w:val="22"/>
          <w:szCs w:val="22"/>
        </w:rPr>
      </w:pPr>
      <w:r w:rsidRPr="00FB45D2">
        <w:rPr>
          <w:i/>
          <w:spacing w:val="-4"/>
          <w:sz w:val="22"/>
          <w:szCs w:val="22"/>
        </w:rPr>
        <w:t xml:space="preserve">Historia literatury rosyjskiej XX wieku, </w:t>
      </w:r>
      <w:r w:rsidRPr="00FB45D2">
        <w:rPr>
          <w:spacing w:val="-4"/>
          <w:sz w:val="22"/>
          <w:szCs w:val="22"/>
        </w:rPr>
        <w:t>praca zbiorowa pod red. A.</w:t>
      </w:r>
      <w:r>
        <w:rPr>
          <w:spacing w:val="-4"/>
          <w:sz w:val="22"/>
          <w:szCs w:val="22"/>
        </w:rPr>
        <w:t> </w:t>
      </w:r>
      <w:proofErr w:type="spellStart"/>
      <w:r>
        <w:rPr>
          <w:spacing w:val="-4"/>
          <w:sz w:val="22"/>
          <w:szCs w:val="22"/>
        </w:rPr>
        <w:t>D</w:t>
      </w:r>
      <w:r w:rsidRPr="00FB45D2">
        <w:rPr>
          <w:spacing w:val="-4"/>
          <w:sz w:val="22"/>
          <w:szCs w:val="22"/>
        </w:rPr>
        <w:t>rawicza</w:t>
      </w:r>
      <w:proofErr w:type="spellEnd"/>
      <w:r w:rsidRPr="00FB45D2">
        <w:rPr>
          <w:spacing w:val="-4"/>
          <w:sz w:val="22"/>
          <w:szCs w:val="22"/>
        </w:rPr>
        <w:t>, Warszawa 1997.</w:t>
      </w:r>
    </w:p>
    <w:p w:rsidR="001022C3" w:rsidRPr="00645D62" w:rsidRDefault="001022C3" w:rsidP="001022C3">
      <w:pPr>
        <w:pStyle w:val="Tytu"/>
      </w:pPr>
      <w:commentRangeStart w:id="9"/>
      <w:r w:rsidRPr="00645D62">
        <w:t>Tytuł Artukułu</w:t>
      </w:r>
      <w:r>
        <w:t xml:space="preserve"> w języku Angielskim</w:t>
      </w:r>
      <w:commentRangeEnd w:id="9"/>
      <w:r>
        <w:rPr>
          <w:rStyle w:val="Odwoaniedokomentarza"/>
          <w:rFonts w:cs="Times New Roman"/>
          <w:b w:val="0"/>
          <w:bCs w:val="0"/>
          <w:caps w:val="0"/>
          <w:kern w:val="0"/>
          <w:szCs w:val="20"/>
        </w:rPr>
        <w:commentReference w:id="9"/>
      </w:r>
    </w:p>
    <w:p w:rsidR="001022C3" w:rsidRDefault="001022C3" w:rsidP="001022C3">
      <w:pPr>
        <w:pStyle w:val="Tekstkomentarza"/>
        <w:ind w:firstLine="408"/>
        <w:jc w:val="both"/>
      </w:pPr>
      <w:r w:rsidRPr="001022C3">
        <w:rPr>
          <w:bCs/>
          <w:spacing w:val="-4"/>
        </w:rPr>
        <w:t xml:space="preserve">Streszczenie </w:t>
      </w:r>
      <w:r>
        <w:rPr>
          <w:bCs/>
          <w:spacing w:val="-4"/>
        </w:rPr>
        <w:t xml:space="preserve">referatu </w:t>
      </w:r>
      <w:r w:rsidRPr="001022C3">
        <w:rPr>
          <w:bCs/>
          <w:spacing w:val="-4"/>
        </w:rPr>
        <w:t>w języku angielskim</w:t>
      </w:r>
      <w:r w:rsidR="00FC6995">
        <w:rPr>
          <w:bCs/>
          <w:spacing w:val="-4"/>
        </w:rPr>
        <w:t xml:space="preserve"> </w:t>
      </w:r>
      <w:r w:rsidR="00FC6995">
        <w:t>–</w:t>
      </w:r>
      <w:r>
        <w:rPr>
          <w:bCs/>
          <w:spacing w:val="-4"/>
        </w:rPr>
        <w:t xml:space="preserve"> </w:t>
      </w:r>
      <w:r>
        <w:t xml:space="preserve">czcionka 10 </w:t>
      </w:r>
      <w:proofErr w:type="spellStart"/>
      <w:r>
        <w:t>pkt</w:t>
      </w:r>
      <w:proofErr w:type="spellEnd"/>
      <w:r>
        <w:t>, wyjustowany, wcięcie pierwszego</w:t>
      </w:r>
      <w:r w:rsidR="00B8395A">
        <w:t xml:space="preserve"> wiersza akapitu 0,72 cm</w:t>
      </w:r>
      <w:r w:rsidR="00F322C9">
        <w:t>, odstęp przed 0 p</w:t>
      </w:r>
      <w:r>
        <w:t xml:space="preserve">t, po </w:t>
      </w:r>
      <w:r w:rsidR="00F322C9">
        <w:t>0 p</w:t>
      </w:r>
      <w:r w:rsidR="00FC6995">
        <w:t>t, interlinia – pojedyncza.</w:t>
      </w:r>
    </w:p>
    <w:p w:rsidR="001022C3" w:rsidRDefault="001022C3" w:rsidP="001022C3">
      <w:pPr>
        <w:ind w:firstLine="408"/>
        <w:jc w:val="both"/>
        <w:rPr>
          <w:bCs/>
          <w:spacing w:val="-4"/>
        </w:rPr>
      </w:pPr>
      <w:proofErr w:type="spellStart"/>
      <w:r w:rsidRPr="001022C3">
        <w:rPr>
          <w:bCs/>
          <w:spacing w:val="-4"/>
        </w:rPr>
        <w:t>Keywords</w:t>
      </w:r>
      <w:proofErr w:type="spellEnd"/>
      <w:r w:rsidRPr="001022C3">
        <w:rPr>
          <w:bCs/>
          <w:spacing w:val="-4"/>
        </w:rPr>
        <w:t xml:space="preserve">: </w:t>
      </w:r>
      <w:r w:rsidR="00B8395A">
        <w:rPr>
          <w:bCs/>
          <w:spacing w:val="-4"/>
        </w:rPr>
        <w:t>5 słów.</w:t>
      </w:r>
    </w:p>
    <w:p w:rsidR="00086541" w:rsidRPr="001022C3" w:rsidRDefault="00086541" w:rsidP="001022C3">
      <w:pPr>
        <w:ind w:firstLine="408"/>
        <w:jc w:val="both"/>
        <w:rPr>
          <w:bCs/>
          <w:spacing w:val="-4"/>
        </w:rPr>
      </w:pPr>
    </w:p>
    <w:p w:rsidR="009807CE" w:rsidRDefault="009807CE">
      <w:pPr>
        <w:spacing w:before="240" w:after="60"/>
        <w:jc w:val="both"/>
        <w:rPr>
          <w:bCs/>
          <w:spacing w:val="-4"/>
          <w:sz w:val="22"/>
          <w:szCs w:val="22"/>
          <w:u w:val="single"/>
        </w:rPr>
      </w:pPr>
      <w:r w:rsidRPr="001022C3">
        <w:rPr>
          <w:bCs/>
          <w:spacing w:val="-4"/>
          <w:sz w:val="22"/>
          <w:szCs w:val="22"/>
          <w:u w:val="single"/>
        </w:rPr>
        <w:t>Zasady</w:t>
      </w:r>
      <w:r w:rsidR="00603316">
        <w:rPr>
          <w:bCs/>
          <w:spacing w:val="-4"/>
          <w:sz w:val="22"/>
          <w:szCs w:val="22"/>
          <w:u w:val="single"/>
        </w:rPr>
        <w:t xml:space="preserve"> sporządzania przypisów dolnych:</w:t>
      </w:r>
    </w:p>
    <w:p w:rsidR="00603316" w:rsidRPr="00871000" w:rsidRDefault="009807CE" w:rsidP="00871000">
      <w:pPr>
        <w:jc w:val="both"/>
      </w:pPr>
      <w:r>
        <w:rPr>
          <w:vertAlign w:val="superscript"/>
        </w:rPr>
        <w:t>1</w:t>
      </w:r>
      <w:r>
        <w:t> </w:t>
      </w:r>
      <w:commentRangeStart w:id="10"/>
      <w:r w:rsidRPr="00871000">
        <w:t xml:space="preserve">T. Kotarbiński, </w:t>
      </w:r>
      <w:r w:rsidRPr="00871000">
        <w:rPr>
          <w:i/>
        </w:rPr>
        <w:t>Traktat o dobrej robocie</w:t>
      </w:r>
      <w:r w:rsidRPr="00871000">
        <w:rPr>
          <w:iCs/>
        </w:rPr>
        <w:t>,</w:t>
      </w:r>
      <w:r w:rsidRPr="00871000">
        <w:rPr>
          <w:i/>
        </w:rPr>
        <w:t xml:space="preserve"> </w:t>
      </w:r>
      <w:r w:rsidRPr="00871000">
        <w:t xml:space="preserve">PWN, Warszawa 1965, s. 56. </w:t>
      </w:r>
      <w:commentRangeEnd w:id="10"/>
      <w:r w:rsidR="00603316" w:rsidRPr="00871000">
        <w:rPr>
          <w:rStyle w:val="Odwoaniedokomentarza"/>
          <w:sz w:val="20"/>
        </w:rPr>
        <w:commentReference w:id="10"/>
      </w:r>
    </w:p>
    <w:p w:rsidR="00603316" w:rsidRDefault="00603316" w:rsidP="00603316">
      <w:pPr>
        <w:ind w:left="142" w:hanging="142"/>
        <w:jc w:val="both"/>
      </w:pPr>
    </w:p>
    <w:p w:rsidR="009807CE" w:rsidRDefault="009807CE" w:rsidP="00603316">
      <w:pPr>
        <w:ind w:left="284" w:hanging="284"/>
        <w:jc w:val="both"/>
        <w:rPr>
          <w:i/>
          <w:spacing w:val="-4"/>
          <w:sz w:val="16"/>
        </w:rPr>
      </w:pPr>
    </w:p>
    <w:p w:rsidR="003752C3" w:rsidRDefault="003752C3" w:rsidP="00603316">
      <w:pPr>
        <w:pStyle w:val="Tekstpodstawowy3"/>
        <w:spacing w:line="240" w:lineRule="auto"/>
      </w:pPr>
    </w:p>
    <w:p w:rsidR="003752C3" w:rsidRDefault="003752C3">
      <w:pPr>
        <w:jc w:val="center"/>
        <w:rPr>
          <w:i/>
          <w:spacing w:val="-4"/>
        </w:rPr>
      </w:pPr>
    </w:p>
    <w:p w:rsidR="00F322C9" w:rsidRDefault="00F322C9">
      <w:pPr>
        <w:jc w:val="center"/>
        <w:rPr>
          <w:i/>
          <w:spacing w:val="-4"/>
        </w:rPr>
      </w:pPr>
    </w:p>
    <w:p w:rsidR="007612D2" w:rsidRDefault="007612D2">
      <w:pPr>
        <w:jc w:val="center"/>
        <w:rPr>
          <w:i/>
          <w:spacing w:val="-4"/>
        </w:rPr>
      </w:pPr>
    </w:p>
    <w:p w:rsidR="001022C3" w:rsidRDefault="001022C3">
      <w:pPr>
        <w:jc w:val="center"/>
        <w:rPr>
          <w:i/>
          <w:spacing w:val="-4"/>
        </w:rPr>
      </w:pPr>
    </w:p>
    <w:p w:rsidR="00086541" w:rsidRDefault="00086541">
      <w:pPr>
        <w:jc w:val="center"/>
        <w:rPr>
          <w:i/>
          <w:spacing w:val="-4"/>
        </w:rPr>
      </w:pPr>
    </w:p>
    <w:p w:rsidR="001022C3" w:rsidRDefault="001022C3" w:rsidP="00B8395A">
      <w:pPr>
        <w:rPr>
          <w:i/>
          <w:spacing w:val="-4"/>
        </w:rPr>
      </w:pPr>
    </w:p>
    <w:p w:rsidR="009807CE" w:rsidRDefault="009807CE">
      <w:pPr>
        <w:jc w:val="center"/>
        <w:rPr>
          <w:b/>
          <w:spacing w:val="-4"/>
          <w:sz w:val="30"/>
          <w:szCs w:val="30"/>
        </w:rPr>
      </w:pPr>
      <w:r w:rsidRPr="00AE46AA">
        <w:rPr>
          <w:b/>
          <w:spacing w:val="-4"/>
          <w:sz w:val="30"/>
          <w:szCs w:val="30"/>
        </w:rPr>
        <w:lastRenderedPageBreak/>
        <w:t xml:space="preserve">ZASADY PRZYGOTOWANIA </w:t>
      </w:r>
      <w:r w:rsidR="001C0308">
        <w:rPr>
          <w:b/>
          <w:spacing w:val="-4"/>
          <w:sz w:val="30"/>
          <w:szCs w:val="30"/>
        </w:rPr>
        <w:t>TEKSTU</w:t>
      </w:r>
    </w:p>
    <w:p w:rsidR="00FB45D2" w:rsidRDefault="00FB45D2">
      <w:pPr>
        <w:jc w:val="center"/>
        <w:rPr>
          <w:b/>
          <w:spacing w:val="-4"/>
          <w:sz w:val="30"/>
          <w:szCs w:val="30"/>
        </w:rPr>
      </w:pPr>
    </w:p>
    <w:p w:rsidR="00075F6B" w:rsidRDefault="0029339B" w:rsidP="00FB45D2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356DF">
        <w:rPr>
          <w:sz w:val="22"/>
          <w:szCs w:val="22"/>
        </w:rPr>
        <w:t xml:space="preserve">race w </w:t>
      </w:r>
      <w:r w:rsidR="000356DF" w:rsidRPr="0029339B">
        <w:rPr>
          <w:i/>
          <w:sz w:val="22"/>
          <w:szCs w:val="22"/>
        </w:rPr>
        <w:t>Zeszytach Naukowych WNE</w:t>
      </w:r>
      <w:r w:rsidR="000356DF">
        <w:rPr>
          <w:sz w:val="22"/>
          <w:szCs w:val="22"/>
        </w:rPr>
        <w:t xml:space="preserve"> </w:t>
      </w:r>
      <w:r>
        <w:rPr>
          <w:sz w:val="22"/>
          <w:szCs w:val="22"/>
        </w:rPr>
        <w:t>wydawane są w formacie</w:t>
      </w:r>
      <w:r w:rsidR="000356DF">
        <w:rPr>
          <w:sz w:val="22"/>
          <w:szCs w:val="22"/>
        </w:rPr>
        <w:t xml:space="preserve"> </w:t>
      </w:r>
      <w:r>
        <w:rPr>
          <w:sz w:val="22"/>
          <w:szCs w:val="22"/>
        </w:rPr>
        <w:t>B-5.</w:t>
      </w:r>
      <w:r w:rsidR="00871000" w:rsidRPr="00871000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0356DF">
        <w:rPr>
          <w:sz w:val="22"/>
          <w:szCs w:val="22"/>
        </w:rPr>
        <w:t>rosimy o ustawienie w edytorze tekstu następujących wymiarów:</w:t>
      </w:r>
      <w:r w:rsidR="00871000">
        <w:rPr>
          <w:sz w:val="22"/>
          <w:szCs w:val="22"/>
        </w:rPr>
        <w:t xml:space="preserve"> </w:t>
      </w:r>
    </w:p>
    <w:p w:rsidR="0029339B" w:rsidRDefault="0029339B" w:rsidP="00FB45D2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wysokość strony – 23,</w:t>
      </w:r>
      <w:r w:rsidR="00076188">
        <w:rPr>
          <w:sz w:val="22"/>
          <w:szCs w:val="22"/>
        </w:rPr>
        <w:t>5 cm;</w:t>
      </w:r>
    </w:p>
    <w:p w:rsidR="0029339B" w:rsidRDefault="0029339B" w:rsidP="0029339B">
      <w:pPr>
        <w:numPr>
          <w:ilvl w:val="0"/>
          <w:numId w:val="2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szerokośc</w:t>
      </w:r>
      <w:proofErr w:type="spellEnd"/>
      <w:r>
        <w:rPr>
          <w:sz w:val="22"/>
          <w:szCs w:val="22"/>
        </w:rPr>
        <w:t xml:space="preserve"> strony – 16,5</w:t>
      </w:r>
      <w:r w:rsidR="00076188">
        <w:rPr>
          <w:sz w:val="22"/>
          <w:szCs w:val="22"/>
        </w:rPr>
        <w:t xml:space="preserve"> cm;</w:t>
      </w:r>
    </w:p>
    <w:p w:rsidR="0029339B" w:rsidRDefault="0029339B" w:rsidP="0029339B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szerokość kolumny tekstu – 12,</w:t>
      </w:r>
      <w:r w:rsidR="00076188">
        <w:rPr>
          <w:sz w:val="22"/>
          <w:szCs w:val="22"/>
        </w:rPr>
        <w:t>5 cm;</w:t>
      </w:r>
    </w:p>
    <w:p w:rsidR="0029339B" w:rsidRDefault="0029339B" w:rsidP="0029339B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wysokość kolumny tekstu – 19,</w:t>
      </w:r>
      <w:r w:rsidR="00076188">
        <w:rPr>
          <w:sz w:val="22"/>
          <w:szCs w:val="22"/>
        </w:rPr>
        <w:t>5 cm;</w:t>
      </w:r>
    </w:p>
    <w:p w:rsidR="00075F6B" w:rsidRDefault="0029339B" w:rsidP="0029339B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marginesy – górny 2,5cm; </w:t>
      </w:r>
      <w:r w:rsidR="00871000" w:rsidRPr="0029339B">
        <w:rPr>
          <w:sz w:val="22"/>
          <w:szCs w:val="22"/>
        </w:rPr>
        <w:t xml:space="preserve">dolny </w:t>
      </w:r>
      <w:r>
        <w:rPr>
          <w:sz w:val="22"/>
          <w:szCs w:val="22"/>
        </w:rPr>
        <w:t xml:space="preserve">2,4 cm; </w:t>
      </w:r>
      <w:r w:rsidR="00871000" w:rsidRPr="0029339B">
        <w:rPr>
          <w:sz w:val="22"/>
          <w:szCs w:val="22"/>
        </w:rPr>
        <w:t xml:space="preserve">lewy </w:t>
      </w:r>
      <w:r w:rsidR="00687B54">
        <w:rPr>
          <w:sz w:val="22"/>
          <w:szCs w:val="22"/>
        </w:rPr>
        <w:t xml:space="preserve">2 </w:t>
      </w:r>
      <w:r w:rsidR="00075F6B" w:rsidRPr="0029339B">
        <w:rPr>
          <w:sz w:val="22"/>
          <w:szCs w:val="22"/>
        </w:rPr>
        <w:t>cm</w:t>
      </w:r>
      <w:r>
        <w:rPr>
          <w:sz w:val="22"/>
          <w:szCs w:val="22"/>
        </w:rPr>
        <w:t xml:space="preserve">; </w:t>
      </w:r>
      <w:r w:rsidR="00871000" w:rsidRPr="0029339B">
        <w:rPr>
          <w:sz w:val="22"/>
          <w:szCs w:val="22"/>
        </w:rPr>
        <w:t xml:space="preserve">prawy </w:t>
      </w:r>
      <w:r w:rsidR="00687B54">
        <w:rPr>
          <w:sz w:val="22"/>
          <w:szCs w:val="22"/>
        </w:rPr>
        <w:t xml:space="preserve">2 </w:t>
      </w:r>
      <w:r w:rsidR="00871000" w:rsidRPr="0029339B">
        <w:rPr>
          <w:sz w:val="22"/>
          <w:szCs w:val="22"/>
        </w:rPr>
        <w:t>cm</w:t>
      </w:r>
      <w:r w:rsidR="00076188">
        <w:rPr>
          <w:sz w:val="22"/>
          <w:szCs w:val="22"/>
        </w:rPr>
        <w:t>;</w:t>
      </w:r>
    </w:p>
    <w:p w:rsidR="00076188" w:rsidRDefault="00076188" w:rsidP="00076188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nagłówek – 1,3 cm;</w:t>
      </w:r>
    </w:p>
    <w:p w:rsidR="00086541" w:rsidRDefault="00076188" w:rsidP="00086541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stopka – 0 </w:t>
      </w:r>
      <w:proofErr w:type="spellStart"/>
      <w:r>
        <w:rPr>
          <w:sz w:val="22"/>
          <w:szCs w:val="22"/>
        </w:rPr>
        <w:t>cm</w:t>
      </w:r>
      <w:proofErr w:type="spellEnd"/>
      <w:r w:rsidR="00D82CB1">
        <w:rPr>
          <w:sz w:val="22"/>
          <w:szCs w:val="22"/>
        </w:rPr>
        <w:t>.</w:t>
      </w:r>
    </w:p>
    <w:p w:rsidR="00076188" w:rsidRDefault="00076188" w:rsidP="00D82CB1">
      <w:pPr>
        <w:ind w:left="720"/>
        <w:jc w:val="both"/>
        <w:rPr>
          <w:sz w:val="22"/>
          <w:szCs w:val="22"/>
        </w:rPr>
      </w:pPr>
      <w:r w:rsidRPr="00086541">
        <w:rPr>
          <w:sz w:val="22"/>
          <w:szCs w:val="22"/>
        </w:rPr>
        <w:t>Nal</w:t>
      </w:r>
      <w:r w:rsidR="00D82CB1">
        <w:rPr>
          <w:sz w:val="22"/>
          <w:szCs w:val="22"/>
        </w:rPr>
        <w:t>eży ustawić marginesy lustrzane.</w:t>
      </w:r>
    </w:p>
    <w:p w:rsidR="00075F6B" w:rsidRDefault="00076188" w:rsidP="00FB45D2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9807CE" w:rsidRPr="00075F6B">
        <w:rPr>
          <w:sz w:val="22"/>
          <w:szCs w:val="22"/>
        </w:rPr>
        <w:t xml:space="preserve">iczba stron powinna </w:t>
      </w:r>
      <w:r w:rsidR="00371E99" w:rsidRPr="00075F6B">
        <w:rPr>
          <w:sz w:val="22"/>
          <w:szCs w:val="22"/>
        </w:rPr>
        <w:t xml:space="preserve">wynosić </w:t>
      </w:r>
      <w:r w:rsidR="00901858" w:rsidRPr="00075F6B">
        <w:rPr>
          <w:sz w:val="22"/>
          <w:szCs w:val="22"/>
        </w:rPr>
        <w:t>10,</w:t>
      </w:r>
      <w:r w:rsidR="00125C00" w:rsidRPr="00075F6B">
        <w:rPr>
          <w:sz w:val="22"/>
          <w:szCs w:val="22"/>
        </w:rPr>
        <w:t xml:space="preserve"> </w:t>
      </w:r>
      <w:r w:rsidR="009807CE" w:rsidRPr="00075F6B">
        <w:rPr>
          <w:sz w:val="22"/>
          <w:szCs w:val="22"/>
        </w:rPr>
        <w:t>łącznie z ry</w:t>
      </w:r>
      <w:r w:rsidR="00871000" w:rsidRPr="00075F6B">
        <w:rPr>
          <w:sz w:val="22"/>
          <w:szCs w:val="22"/>
        </w:rPr>
        <w:t>sunkami, tabel</w:t>
      </w:r>
      <w:r>
        <w:rPr>
          <w:sz w:val="22"/>
          <w:szCs w:val="22"/>
        </w:rPr>
        <w:t>ami, literaturą i streszczeniem.</w:t>
      </w:r>
    </w:p>
    <w:p w:rsidR="00075F6B" w:rsidRDefault="00076188" w:rsidP="00FB45D2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FC514D">
        <w:rPr>
          <w:sz w:val="22"/>
          <w:szCs w:val="22"/>
        </w:rPr>
        <w:t xml:space="preserve">reść referatu należy napisać </w:t>
      </w:r>
      <w:r w:rsidR="009807CE" w:rsidRPr="00075F6B">
        <w:rPr>
          <w:sz w:val="22"/>
          <w:szCs w:val="22"/>
        </w:rPr>
        <w:t xml:space="preserve"> w edytorze WORD, czcionką Times New Roman</w:t>
      </w:r>
      <w:r w:rsidR="00251433" w:rsidRPr="00075F6B">
        <w:rPr>
          <w:sz w:val="22"/>
          <w:szCs w:val="22"/>
        </w:rPr>
        <w:t xml:space="preserve"> </w:t>
      </w:r>
      <w:r w:rsidR="00645D62" w:rsidRPr="00075F6B">
        <w:rPr>
          <w:sz w:val="22"/>
          <w:szCs w:val="22"/>
        </w:rPr>
        <w:t>11</w:t>
      </w:r>
      <w:r w:rsidR="009807CE" w:rsidRPr="00075F6B">
        <w:rPr>
          <w:sz w:val="22"/>
          <w:szCs w:val="22"/>
        </w:rPr>
        <w:t xml:space="preserve">, zachowując dla wszystkich akapitów odstęp </w:t>
      </w:r>
      <w:r w:rsidR="00FC6995">
        <w:rPr>
          <w:sz w:val="22"/>
          <w:szCs w:val="22"/>
        </w:rPr>
        <w:t>dokładnie 13 </w:t>
      </w:r>
      <w:r w:rsidR="00251433" w:rsidRPr="00075F6B">
        <w:rPr>
          <w:sz w:val="22"/>
          <w:szCs w:val="22"/>
        </w:rPr>
        <w:t xml:space="preserve">punktów </w:t>
      </w:r>
      <w:r w:rsidR="00075F6B">
        <w:rPr>
          <w:sz w:val="22"/>
          <w:szCs w:val="22"/>
        </w:rPr>
        <w:t xml:space="preserve">między wierszami </w:t>
      </w:r>
      <w:r w:rsidR="00075F6B" w:rsidRPr="00075F6B">
        <w:rPr>
          <w:sz w:val="22"/>
          <w:szCs w:val="22"/>
        </w:rPr>
        <w:t>(interlinia)</w:t>
      </w:r>
      <w:r>
        <w:rPr>
          <w:sz w:val="22"/>
          <w:szCs w:val="22"/>
        </w:rPr>
        <w:t>.</w:t>
      </w:r>
    </w:p>
    <w:p w:rsidR="00075F6B" w:rsidRDefault="00076188" w:rsidP="00FB45D2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9807CE" w:rsidRPr="00075F6B">
        <w:rPr>
          <w:sz w:val="22"/>
          <w:szCs w:val="22"/>
        </w:rPr>
        <w:t>kład referatu powinien być opracowany z</w:t>
      </w:r>
      <w:r w:rsidR="00371E99" w:rsidRPr="00075F6B">
        <w:rPr>
          <w:sz w:val="22"/>
          <w:szCs w:val="22"/>
        </w:rPr>
        <w:t>godnie ze s</w:t>
      </w:r>
      <w:r>
        <w:rPr>
          <w:sz w:val="22"/>
          <w:szCs w:val="22"/>
        </w:rPr>
        <w:t>chematem na poprzedniej stronie.</w:t>
      </w:r>
    </w:p>
    <w:p w:rsidR="00075F6B" w:rsidRDefault="00076188" w:rsidP="00FB45D2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807CE" w:rsidRPr="00075F6B">
        <w:rPr>
          <w:sz w:val="22"/>
          <w:szCs w:val="22"/>
        </w:rPr>
        <w:t>tosowane skróty powinny być z</w:t>
      </w:r>
      <w:r>
        <w:rPr>
          <w:sz w:val="22"/>
          <w:szCs w:val="22"/>
        </w:rPr>
        <w:t>godne z obowiązującymi zasadami.</w:t>
      </w:r>
    </w:p>
    <w:p w:rsidR="00FB45D2" w:rsidRDefault="00076188" w:rsidP="00FB45D2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807CE" w:rsidRPr="00075F6B">
        <w:rPr>
          <w:sz w:val="22"/>
          <w:szCs w:val="22"/>
        </w:rPr>
        <w:t xml:space="preserve">szystkie rysunki, wykresy i tabele </w:t>
      </w:r>
      <w:r w:rsidR="00FC514D">
        <w:rPr>
          <w:sz w:val="22"/>
          <w:szCs w:val="22"/>
        </w:rPr>
        <w:t>należy umieszczać</w:t>
      </w:r>
      <w:r w:rsidR="009807CE" w:rsidRPr="00075F6B">
        <w:rPr>
          <w:sz w:val="22"/>
          <w:szCs w:val="22"/>
        </w:rPr>
        <w:t xml:space="preserve"> bezpośrednio w tekście lub wypełniać całe strony (nie powinny przekraczać marginesów, w układzie pion</w:t>
      </w:r>
      <w:r>
        <w:rPr>
          <w:sz w:val="22"/>
          <w:szCs w:val="22"/>
        </w:rPr>
        <w:t xml:space="preserve">owym). </w:t>
      </w:r>
      <w:r w:rsidRPr="00086541">
        <w:rPr>
          <w:b/>
          <w:sz w:val="22"/>
          <w:szCs w:val="22"/>
        </w:rPr>
        <w:t>Rysunki należy zgrupować.</w:t>
      </w:r>
    </w:p>
    <w:p w:rsidR="00FB45D2" w:rsidRDefault="00076188" w:rsidP="00FB45D2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807CE" w:rsidRPr="00FB45D2">
        <w:rPr>
          <w:sz w:val="22"/>
          <w:szCs w:val="22"/>
        </w:rPr>
        <w:t>ykaz literatury, jedynie cytowanej w pracy, powinien być zestawiony na końcu re</w:t>
      </w:r>
      <w:r>
        <w:rPr>
          <w:sz w:val="22"/>
          <w:szCs w:val="22"/>
        </w:rPr>
        <w:t>feratu w porządku alfabetycznym.</w:t>
      </w:r>
    </w:p>
    <w:p w:rsidR="00FB45D2" w:rsidRDefault="00076188" w:rsidP="00FB45D2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807CE" w:rsidRPr="00FB45D2">
        <w:rPr>
          <w:sz w:val="22"/>
          <w:szCs w:val="22"/>
        </w:rPr>
        <w:t>la całego tekstu pracy należy stosować prz</w:t>
      </w:r>
      <w:r>
        <w:rPr>
          <w:sz w:val="22"/>
          <w:szCs w:val="22"/>
        </w:rPr>
        <w:t>ypisy dolne o numeracji ciągłej.</w:t>
      </w:r>
    </w:p>
    <w:p w:rsidR="00504219" w:rsidRDefault="00504219" w:rsidP="00FB45D2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rozdziale w pracy zbiorowej stosujemy nawiasy okrągłe (w:) np.:</w:t>
      </w:r>
    </w:p>
    <w:p w:rsidR="00504219" w:rsidRDefault="00504219" w:rsidP="0050421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 Witkowski, </w:t>
      </w:r>
      <w:r w:rsidRPr="00504219">
        <w:rPr>
          <w:i/>
          <w:sz w:val="22"/>
          <w:szCs w:val="22"/>
        </w:rPr>
        <w:t>Analiza współzależności</w:t>
      </w:r>
      <w:r>
        <w:rPr>
          <w:sz w:val="22"/>
          <w:szCs w:val="22"/>
        </w:rPr>
        <w:t xml:space="preserve">, (w:) </w:t>
      </w:r>
      <w:r w:rsidRPr="00504219">
        <w:rPr>
          <w:i/>
          <w:sz w:val="22"/>
          <w:szCs w:val="22"/>
        </w:rPr>
        <w:t>Statystyka w przykładach i zadaniach</w:t>
      </w:r>
      <w:r>
        <w:rPr>
          <w:sz w:val="22"/>
          <w:szCs w:val="22"/>
        </w:rPr>
        <w:t>, red. J. Paradysz, Wydawnictwo AE w Poznaniu, Poznań 2001.</w:t>
      </w:r>
    </w:p>
    <w:sectPr w:rsidR="00504219" w:rsidSect="00123002">
      <w:headerReference w:type="even" r:id="rId13"/>
      <w:headerReference w:type="default" r:id="rId14"/>
      <w:headerReference w:type="first" r:id="rId15"/>
      <w:pgSz w:w="10319" w:h="14572" w:code="13"/>
      <w:pgMar w:top="1758" w:right="1616" w:bottom="1758" w:left="1616" w:header="680" w:footer="680" w:gutter="0"/>
      <w:cols w:space="708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olitechnika Koszalinska" w:date="2012-10-30T13:38:00Z" w:initials="PK">
    <w:p w:rsidR="001165ED" w:rsidRDefault="001165ED">
      <w:pPr>
        <w:pStyle w:val="Tekstkomentarza"/>
      </w:pPr>
      <w:r>
        <w:rPr>
          <w:rStyle w:val="Odwoaniedokomentarza"/>
        </w:rPr>
        <w:annotationRef/>
      </w:r>
      <w:r w:rsidRPr="00C81DBD">
        <w:t xml:space="preserve">czcionka 11 </w:t>
      </w:r>
      <w:proofErr w:type="spellStart"/>
      <w:r w:rsidRPr="00C81DBD">
        <w:t>pkt</w:t>
      </w:r>
      <w:proofErr w:type="spellEnd"/>
      <w:r w:rsidRPr="00C81DBD">
        <w:t xml:space="preserve">, wyrównanie do lewej, </w:t>
      </w:r>
      <w:r>
        <w:t>odstęp przed </w:t>
      </w:r>
      <w:r w:rsidRPr="00C81DBD">
        <w:t>12</w:t>
      </w:r>
      <w:r w:rsidR="005E3B20">
        <w:t> pt, po 3 p</w:t>
      </w:r>
      <w:r>
        <w:t>t</w:t>
      </w:r>
      <w:r w:rsidR="005F300C">
        <w:t>, interl</w:t>
      </w:r>
      <w:r w:rsidR="007F60A8">
        <w:t>inia –</w:t>
      </w:r>
      <w:r w:rsidR="005F300C">
        <w:t xml:space="preserve"> pojedyncza</w:t>
      </w:r>
    </w:p>
  </w:comment>
  <w:comment w:id="1" w:author="Politechnika Koszalinska" w:date="2012-10-30T12:38:00Z" w:initials="PK">
    <w:p w:rsidR="001165ED" w:rsidRDefault="001165ED">
      <w:pPr>
        <w:pStyle w:val="Tekstkomentarza"/>
      </w:pPr>
      <w:r>
        <w:rPr>
          <w:rStyle w:val="Odwoaniedokomentarza"/>
        </w:rPr>
        <w:annotationRef/>
      </w:r>
      <w:r w:rsidRPr="007D75AF">
        <w:t xml:space="preserve">czcionka 15 </w:t>
      </w:r>
      <w:proofErr w:type="spellStart"/>
      <w:r w:rsidRPr="007D75AF">
        <w:t>pkt</w:t>
      </w:r>
      <w:proofErr w:type="spellEnd"/>
      <w:r w:rsidRPr="007D75AF">
        <w:t xml:space="preserve">,  wyśrodkowany, pogrubiony, </w:t>
      </w:r>
      <w:r>
        <w:t>odstęp przed </w:t>
      </w:r>
      <w:r w:rsidR="005E3B20">
        <w:t>36 p</w:t>
      </w:r>
      <w:r w:rsidRPr="007D75AF">
        <w:t>t, po 24</w:t>
      </w:r>
      <w:r w:rsidR="005E3B20">
        <w:t xml:space="preserve"> p</w:t>
      </w:r>
      <w:r>
        <w:t>t</w:t>
      </w:r>
      <w:r w:rsidR="005E3B20">
        <w:t xml:space="preserve">, interlinia – </w:t>
      </w:r>
      <w:r w:rsidR="005F300C">
        <w:t>pojedyncza</w:t>
      </w:r>
    </w:p>
  </w:comment>
  <w:comment w:id="2" w:author="Politechnika Koszalinska" w:date="2012-10-30T13:38:00Z" w:initials="PK">
    <w:p w:rsidR="00A60C30" w:rsidRDefault="00A60C30">
      <w:pPr>
        <w:pStyle w:val="Tekstkomentarza"/>
      </w:pPr>
      <w:r>
        <w:rPr>
          <w:rStyle w:val="Odwoaniedokomentarza"/>
        </w:rPr>
        <w:annotationRef/>
      </w:r>
      <w:r>
        <w:t>czcionka 15</w:t>
      </w:r>
      <w:r w:rsidRPr="00C81DBD">
        <w:t xml:space="preserve"> </w:t>
      </w:r>
      <w:proofErr w:type="spellStart"/>
      <w:r w:rsidRPr="00C81DBD">
        <w:t>pkt</w:t>
      </w:r>
      <w:proofErr w:type="spellEnd"/>
      <w:r w:rsidRPr="00C81DBD">
        <w:t>, wyrównanie do lewej,</w:t>
      </w:r>
      <w:r>
        <w:t xml:space="preserve"> pogrubiony,</w:t>
      </w:r>
      <w:r w:rsidRPr="00C81DBD">
        <w:t xml:space="preserve"> </w:t>
      </w:r>
      <w:r w:rsidR="00F322C9">
        <w:t xml:space="preserve">odstęp przed 18 pt, po 4 pt, interlinia – </w:t>
      </w:r>
      <w:r>
        <w:t>pojedyncza</w:t>
      </w:r>
    </w:p>
  </w:comment>
  <w:comment w:id="3" w:author="Politechnika Koszalinska" w:date="2012-10-30T13:38:00Z" w:initials="PK">
    <w:p w:rsidR="00A60C30" w:rsidRDefault="00A60C30">
      <w:pPr>
        <w:pStyle w:val="Tekstkomentarza"/>
      </w:pPr>
      <w:r>
        <w:rPr>
          <w:rStyle w:val="Odwoaniedokomentarza"/>
        </w:rPr>
        <w:annotationRef/>
      </w:r>
      <w:r>
        <w:t>czcionka 13</w:t>
      </w:r>
      <w:r w:rsidRPr="00C81DBD">
        <w:t xml:space="preserve"> </w:t>
      </w:r>
      <w:proofErr w:type="spellStart"/>
      <w:r w:rsidRPr="00C81DBD">
        <w:t>pkt</w:t>
      </w:r>
      <w:proofErr w:type="spellEnd"/>
      <w:r w:rsidRPr="00C81DBD">
        <w:t>, wyrównanie do lewej,</w:t>
      </w:r>
      <w:r>
        <w:t xml:space="preserve"> pogrubiony,</w:t>
      </w:r>
      <w:r w:rsidRPr="00C81DBD">
        <w:t xml:space="preserve"> </w:t>
      </w:r>
      <w:r w:rsidR="00F322C9">
        <w:t xml:space="preserve">odstęp przed 12 pt, po 2 pt, interlinia – </w:t>
      </w:r>
      <w:r>
        <w:t>pojedyncza</w:t>
      </w:r>
    </w:p>
  </w:comment>
  <w:comment w:id="4" w:author="Politechnika Koszalinska" w:date="2012-10-30T12:43:00Z" w:initials="PK">
    <w:p w:rsidR="00F43B7C" w:rsidRDefault="00F43B7C">
      <w:pPr>
        <w:pStyle w:val="Tekstkomentarza"/>
      </w:pPr>
      <w:r>
        <w:rPr>
          <w:rStyle w:val="Odwoaniedokomentarza"/>
        </w:rPr>
        <w:annotationRef/>
      </w:r>
      <w:r>
        <w:t>czcionka 10</w:t>
      </w:r>
      <w:r w:rsidR="00F322C9">
        <w:t xml:space="preserve"> </w:t>
      </w:r>
      <w:proofErr w:type="spellStart"/>
      <w:r w:rsidR="00F322C9">
        <w:t>pkt</w:t>
      </w:r>
      <w:proofErr w:type="spellEnd"/>
      <w:r>
        <w:t>, wyjustowany,</w:t>
      </w:r>
      <w:r w:rsidR="00B8395A" w:rsidRPr="00B8395A">
        <w:t xml:space="preserve"> </w:t>
      </w:r>
      <w:r w:rsidR="00F322C9">
        <w:t>odstęp przed 0 pt, po 0 p</w:t>
      </w:r>
      <w:r w:rsidR="00B8395A">
        <w:t xml:space="preserve">t, </w:t>
      </w:r>
      <w:r>
        <w:t xml:space="preserve"> </w:t>
      </w:r>
      <w:r w:rsidR="00F322C9">
        <w:t xml:space="preserve">interlinia – </w:t>
      </w:r>
      <w:r w:rsidR="006E11CF">
        <w:t>pojedyncza</w:t>
      </w:r>
    </w:p>
  </w:comment>
  <w:comment w:id="5" w:author="Politechnika Koszalinska" w:date="2012-10-30T12:43:00Z" w:initials="PK">
    <w:p w:rsidR="00070DFB" w:rsidRDefault="00070DFB">
      <w:pPr>
        <w:pStyle w:val="Tekstkomentarza"/>
      </w:pPr>
      <w:r>
        <w:rPr>
          <w:rStyle w:val="Odwoaniedokomentarza"/>
        </w:rPr>
        <w:annotationRef/>
      </w:r>
      <w:r>
        <w:t>czcionka 10</w:t>
      </w:r>
      <w:r w:rsidR="00F322C9">
        <w:t xml:space="preserve"> </w:t>
      </w:r>
      <w:proofErr w:type="spellStart"/>
      <w:r w:rsidR="00F322C9">
        <w:t>pkt</w:t>
      </w:r>
      <w:proofErr w:type="spellEnd"/>
      <w:r>
        <w:t>, wyjustowany,</w:t>
      </w:r>
      <w:r w:rsidR="00B8395A" w:rsidRPr="00B8395A">
        <w:t xml:space="preserve"> </w:t>
      </w:r>
      <w:r w:rsidR="00F322C9">
        <w:t>odstęp przed 0 pt, po 0 p</w:t>
      </w:r>
      <w:r w:rsidR="00B8395A">
        <w:t>t,</w:t>
      </w:r>
      <w:r w:rsidR="00F322C9">
        <w:t xml:space="preserve"> interlinia –</w:t>
      </w:r>
      <w:r>
        <w:t xml:space="preserve"> pojedyncza</w:t>
      </w:r>
    </w:p>
  </w:comment>
  <w:comment w:id="6" w:author="Politechnika Koszalinska" w:date="2012-10-26T11:42:00Z" w:initials="PK">
    <w:p w:rsidR="00070DFB" w:rsidRDefault="00070DFB" w:rsidP="001022C3">
      <w:pPr>
        <w:ind w:firstLine="284"/>
        <w:jc w:val="both"/>
      </w:pPr>
      <w:r>
        <w:rPr>
          <w:rStyle w:val="Odwoaniedokomentarza"/>
        </w:rPr>
        <w:annotationRef/>
      </w:r>
      <w:r>
        <w:t>wyśrodkowany, numeracja wyrównana do prawej strony marginesu</w:t>
      </w:r>
    </w:p>
  </w:comment>
  <w:comment w:id="7" w:author="Politechnika Koszalinska" w:date="2012-10-30T12:44:00Z" w:initials="PK">
    <w:p w:rsidR="001022C3" w:rsidRDefault="001022C3">
      <w:pPr>
        <w:pStyle w:val="Tekstkomentarza"/>
      </w:pPr>
      <w:r>
        <w:rPr>
          <w:rStyle w:val="Odwoaniedokomentarza"/>
        </w:rPr>
        <w:annotationRef/>
      </w:r>
      <w:r>
        <w:t>czcionka 15</w:t>
      </w:r>
      <w:r w:rsidRPr="00C81DBD">
        <w:t xml:space="preserve"> </w:t>
      </w:r>
      <w:proofErr w:type="spellStart"/>
      <w:r w:rsidRPr="00C81DBD">
        <w:t>pkt</w:t>
      </w:r>
      <w:proofErr w:type="spellEnd"/>
      <w:r w:rsidRPr="00C81DBD">
        <w:t>, wyrównanie do lewej,</w:t>
      </w:r>
      <w:r>
        <w:t xml:space="preserve"> pogrubiony,</w:t>
      </w:r>
      <w:r w:rsidRPr="00C81DBD">
        <w:t xml:space="preserve"> </w:t>
      </w:r>
      <w:r w:rsidR="00F322C9">
        <w:t>odstęp przed 18 pt, po 4 pt, interlinia –</w:t>
      </w:r>
      <w:r>
        <w:t xml:space="preserve"> pojedyncza</w:t>
      </w:r>
    </w:p>
  </w:comment>
  <w:comment w:id="8" w:author="Politechnika Koszalinska" w:date="2012-10-30T12:44:00Z" w:initials="PK">
    <w:p w:rsidR="001022C3" w:rsidRDefault="001022C3">
      <w:pPr>
        <w:pStyle w:val="Tekstkomentarza"/>
      </w:pPr>
      <w:r>
        <w:rPr>
          <w:rStyle w:val="Odwoaniedokomentarza"/>
        </w:rPr>
        <w:annotationRef/>
      </w:r>
      <w:r>
        <w:t xml:space="preserve">czcionka 11 </w:t>
      </w:r>
      <w:proofErr w:type="spellStart"/>
      <w:r>
        <w:t>pkt</w:t>
      </w:r>
      <w:proofErr w:type="spellEnd"/>
      <w:r w:rsidR="00F322C9">
        <w:t xml:space="preserve">, wyjustowany, odstęp przed 0 pt, po 0 pt, interlinia – </w:t>
      </w:r>
      <w:r>
        <w:t>pojedyncza</w:t>
      </w:r>
    </w:p>
  </w:comment>
  <w:comment w:id="9" w:author="Politechnika Koszalinska" w:date="2012-10-30T12:44:00Z" w:initials="PK">
    <w:p w:rsidR="001022C3" w:rsidRDefault="001022C3">
      <w:pPr>
        <w:pStyle w:val="Tekstkomentarza"/>
      </w:pPr>
      <w:r>
        <w:rPr>
          <w:rStyle w:val="Odwoaniedokomentarza"/>
        </w:rPr>
        <w:annotationRef/>
      </w:r>
      <w:r w:rsidRPr="007D75AF">
        <w:t xml:space="preserve">czcionka 15 </w:t>
      </w:r>
      <w:proofErr w:type="spellStart"/>
      <w:r w:rsidRPr="007D75AF">
        <w:t>pkt</w:t>
      </w:r>
      <w:proofErr w:type="spellEnd"/>
      <w:r w:rsidRPr="007D75AF">
        <w:t xml:space="preserve">,  wyśrodkowany, pogrubiony, </w:t>
      </w:r>
      <w:r>
        <w:t>odstęp przed </w:t>
      </w:r>
      <w:r w:rsidRPr="007D75AF">
        <w:t>36 pt, po 24</w:t>
      </w:r>
      <w:r>
        <w:t xml:space="preserve"> p</w:t>
      </w:r>
      <w:r w:rsidR="00F322C9">
        <w:t xml:space="preserve">t, interlinia – </w:t>
      </w:r>
      <w:r>
        <w:t>pojedyncza</w:t>
      </w:r>
    </w:p>
  </w:comment>
  <w:comment w:id="10" w:author="Politechnika Koszalinska" w:date="2012-10-30T12:45:00Z" w:initials="PK">
    <w:p w:rsidR="00603316" w:rsidRPr="00603316" w:rsidRDefault="00603316">
      <w:pPr>
        <w:pStyle w:val="Tekstkomentarza"/>
      </w:pPr>
      <w:r>
        <w:rPr>
          <w:rStyle w:val="Odwoaniedokomentarza"/>
        </w:rPr>
        <w:annotationRef/>
      </w:r>
      <w:r w:rsidRPr="00603316">
        <w:t>czcionka 10</w:t>
      </w:r>
      <w:r>
        <w:t xml:space="preserve"> </w:t>
      </w:r>
      <w:proofErr w:type="spellStart"/>
      <w:r>
        <w:t>pkt</w:t>
      </w:r>
      <w:proofErr w:type="spellEnd"/>
      <w:r w:rsidRPr="00603316">
        <w:t>,</w:t>
      </w:r>
      <w:r w:rsidRPr="00603316">
        <w:rPr>
          <w:spacing w:val="-4"/>
        </w:rPr>
        <w:t xml:space="preserve"> wyjustowany, </w:t>
      </w:r>
      <w:r w:rsidR="00F322C9">
        <w:t xml:space="preserve">odstęp przed 0 pt,  po 0 pt, interlinia – </w:t>
      </w:r>
      <w:r>
        <w:t>pojedyncza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5C" w:rsidRDefault="00F7675C">
      <w:r>
        <w:separator/>
      </w:r>
    </w:p>
  </w:endnote>
  <w:endnote w:type="continuationSeparator" w:id="0">
    <w:p w:rsidR="00F7675C" w:rsidRDefault="00F7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5C" w:rsidRDefault="00F7675C">
      <w:r>
        <w:separator/>
      </w:r>
    </w:p>
  </w:footnote>
  <w:footnote w:type="continuationSeparator" w:id="0">
    <w:p w:rsidR="00F7675C" w:rsidRDefault="00F7675C">
      <w:r>
        <w:continuationSeparator/>
      </w:r>
    </w:p>
  </w:footnote>
  <w:footnote w:id="1">
    <w:p w:rsidR="00604074" w:rsidRPr="007B541C" w:rsidRDefault="00604074" w:rsidP="007612D2">
      <w:r w:rsidRPr="00645D62">
        <w:rPr>
          <w:rStyle w:val="Odwoanieprzypisudolnego"/>
        </w:rPr>
        <w:sym w:font="Symbol" w:char="F02A"/>
      </w:r>
      <w:r>
        <w:t xml:space="preserve"> </w:t>
      </w:r>
      <w:r w:rsidR="00C81DBD">
        <w:t>Do</w:t>
      </w:r>
      <w:r w:rsidRPr="007B541C">
        <w:t xml:space="preserve"> przypis</w:t>
      </w:r>
      <w:r w:rsidR="00C81DBD">
        <w:t>u oznaczonego</w:t>
      </w:r>
      <w:r w:rsidRPr="007B541C">
        <w:t xml:space="preserve"> * </w:t>
      </w:r>
      <w:r w:rsidR="00C81DBD">
        <w:t xml:space="preserve">należy podać </w:t>
      </w:r>
      <w:r w:rsidRPr="007B541C">
        <w:t>dane o auto</w:t>
      </w:r>
      <w:r w:rsidR="007612D2">
        <w:t xml:space="preserve">rze (autorach): tytuł (stopień) </w:t>
      </w:r>
      <w:r w:rsidRPr="007B541C">
        <w:t xml:space="preserve">naukowy, </w:t>
      </w:r>
      <w:r w:rsidR="00C81DBD">
        <w:t>Wydział/Instytut, Katedra/</w:t>
      </w:r>
      <w:r w:rsidRPr="007B541C">
        <w:t>Zak</w:t>
      </w:r>
      <w:r w:rsidR="00C81DBD">
        <w:t>ład</w:t>
      </w:r>
      <w:r w:rsidRPr="007B541C">
        <w:t xml:space="preserve">, Uczelnia </w:t>
      </w:r>
    </w:p>
    <w:p w:rsidR="00604074" w:rsidRDefault="00604074" w:rsidP="007612D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74" w:rsidRDefault="00604074" w:rsidP="00123002">
    <w:pPr>
      <w:pStyle w:val="Nagwek"/>
      <w:pBdr>
        <w:bottom w:val="single" w:sz="8" w:space="1" w:color="auto"/>
      </w:pBdr>
      <w:jc w:val="center"/>
    </w:pPr>
    <w:r>
      <w:t>Imię i nazwisko autora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74" w:rsidRDefault="00604074" w:rsidP="00123002">
    <w:pPr>
      <w:pStyle w:val="Nagwek"/>
      <w:pBdr>
        <w:bottom w:val="single" w:sz="8" w:space="1" w:color="auto"/>
      </w:pBdr>
      <w:jc w:val="center"/>
    </w:pPr>
    <w:r>
      <w:t>Tytuł artykułu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74" w:rsidRPr="002A77AC" w:rsidRDefault="006E11CF" w:rsidP="006E11CF">
    <w:pPr>
      <w:pStyle w:val="Nagwek"/>
      <w:pBdr>
        <w:bottom w:val="single" w:sz="8" w:space="1" w:color="auto"/>
      </w:pBdr>
      <w:jc w:val="center"/>
      <w:rPr>
        <w:sz w:val="22"/>
        <w:szCs w:val="22"/>
      </w:rPr>
    </w:pPr>
    <w:r w:rsidRPr="002A77AC">
      <w:rPr>
        <w:sz w:val="22"/>
        <w:szCs w:val="22"/>
      </w:rPr>
      <w:t>ZESZYTY NAUKOWE</w:t>
    </w:r>
  </w:p>
  <w:p w:rsidR="006E11CF" w:rsidRDefault="006E11CF" w:rsidP="006E11CF">
    <w:pPr>
      <w:pStyle w:val="Nagwek"/>
      <w:pBdr>
        <w:bottom w:val="single" w:sz="8" w:space="1" w:color="auto"/>
      </w:pBdr>
      <w:jc w:val="center"/>
      <w:rPr>
        <w:sz w:val="22"/>
        <w:szCs w:val="22"/>
      </w:rPr>
    </w:pPr>
    <w:r w:rsidRPr="002A77AC">
      <w:rPr>
        <w:sz w:val="22"/>
        <w:szCs w:val="22"/>
      </w:rPr>
      <w:t>WYDZIAŁU NAUK EKONOMICZNYCH</w:t>
    </w:r>
  </w:p>
  <w:p w:rsidR="00D9237F" w:rsidRDefault="00D9237F" w:rsidP="006E11CF">
    <w:pPr>
      <w:pStyle w:val="Nagwek"/>
      <w:pBdr>
        <w:bottom w:val="single" w:sz="8" w:space="1" w:color="auto"/>
      </w:pBdr>
      <w:jc w:val="center"/>
      <w:rPr>
        <w:sz w:val="22"/>
        <w:szCs w:val="22"/>
      </w:rPr>
    </w:pPr>
  </w:p>
  <w:p w:rsidR="00D9237F" w:rsidRPr="002A77AC" w:rsidRDefault="00D9237F" w:rsidP="00D9237F">
    <w:pPr>
      <w:pStyle w:val="Nagwek"/>
      <w:pBdr>
        <w:bottom w:val="single" w:sz="8" w:space="1" w:color="auto"/>
      </w:pBdr>
      <w:tabs>
        <w:tab w:val="clear" w:pos="4536"/>
        <w:tab w:val="clear" w:pos="9072"/>
        <w:tab w:val="left" w:pos="5954"/>
      </w:tabs>
      <w:rPr>
        <w:sz w:val="22"/>
        <w:szCs w:val="22"/>
      </w:rPr>
    </w:pPr>
    <w:r w:rsidRPr="00EB3776">
      <w:t>ISSN 2300-1232</w:t>
    </w:r>
    <w:r>
      <w:tab/>
    </w:r>
    <w:r w:rsidR="007612D2">
      <w:t>22/2020</w:t>
    </w:r>
    <w:r w:rsidRPr="00EB3776">
      <w:t>, 1-20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12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E8A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6EC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8097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E1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A27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2AB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7A6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787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E42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D3F26E7"/>
    <w:multiLevelType w:val="hybridMultilevel"/>
    <w:tmpl w:val="4FF8583C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C43F03"/>
    <w:multiLevelType w:val="singleLevel"/>
    <w:tmpl w:val="21B46CFE"/>
    <w:lvl w:ilvl="0">
      <w:start w:val="1"/>
      <w:numFmt w:val="decimal"/>
      <w:pStyle w:val="Styl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52BE0BDF"/>
    <w:multiLevelType w:val="hybridMultilevel"/>
    <w:tmpl w:val="468270AC"/>
    <w:lvl w:ilvl="0" w:tplc="49E2BD38">
      <w:start w:val="1"/>
      <w:numFmt w:val="decimal"/>
      <w:lvlText w:val="%1."/>
      <w:lvlJc w:val="left"/>
      <w:pPr>
        <w:tabs>
          <w:tab w:val="num" w:pos="153"/>
        </w:tabs>
        <w:ind w:left="680" w:hanging="272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41EE3"/>
    <w:multiLevelType w:val="singleLevel"/>
    <w:tmpl w:val="6406C336"/>
    <w:lvl w:ilvl="0">
      <w:start w:val="1"/>
      <w:numFmt w:val="decimal"/>
      <w:pStyle w:val="Styl3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5">
    <w:nsid w:val="5CF27057"/>
    <w:multiLevelType w:val="hybridMultilevel"/>
    <w:tmpl w:val="F6A824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663B8A"/>
    <w:multiLevelType w:val="hybridMultilevel"/>
    <w:tmpl w:val="AC42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64278"/>
    <w:multiLevelType w:val="hybridMultilevel"/>
    <w:tmpl w:val="D3727B8E"/>
    <w:lvl w:ilvl="0" w:tplc="25C6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32501"/>
    <w:multiLevelType w:val="multilevel"/>
    <w:tmpl w:val="C02E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50FF1"/>
    <w:multiLevelType w:val="hybridMultilevel"/>
    <w:tmpl w:val="587CF8A0"/>
    <w:lvl w:ilvl="0" w:tplc="012A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15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7"/>
  </w:num>
  <w:num w:numId="18">
    <w:abstractNumId w:val="13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A0"/>
    <w:rsid w:val="00015607"/>
    <w:rsid w:val="000356DF"/>
    <w:rsid w:val="00057A18"/>
    <w:rsid w:val="000679B2"/>
    <w:rsid w:val="00067FE5"/>
    <w:rsid w:val="00070DFB"/>
    <w:rsid w:val="00075F6B"/>
    <w:rsid w:val="00076188"/>
    <w:rsid w:val="00083FFF"/>
    <w:rsid w:val="00086541"/>
    <w:rsid w:val="000B1C13"/>
    <w:rsid w:val="000D2BBF"/>
    <w:rsid w:val="001022C3"/>
    <w:rsid w:val="00106204"/>
    <w:rsid w:val="001165ED"/>
    <w:rsid w:val="00123002"/>
    <w:rsid w:val="00125C00"/>
    <w:rsid w:val="00126030"/>
    <w:rsid w:val="00126708"/>
    <w:rsid w:val="00135427"/>
    <w:rsid w:val="00135EDF"/>
    <w:rsid w:val="00142BF3"/>
    <w:rsid w:val="00165E58"/>
    <w:rsid w:val="0017596D"/>
    <w:rsid w:val="001876C6"/>
    <w:rsid w:val="001C0308"/>
    <w:rsid w:val="00242325"/>
    <w:rsid w:val="00251433"/>
    <w:rsid w:val="0029339B"/>
    <w:rsid w:val="002A47D8"/>
    <w:rsid w:val="002A77AC"/>
    <w:rsid w:val="002B62D1"/>
    <w:rsid w:val="002C2245"/>
    <w:rsid w:val="002D5705"/>
    <w:rsid w:val="002F7E1A"/>
    <w:rsid w:val="00371E99"/>
    <w:rsid w:val="003752C3"/>
    <w:rsid w:val="003B6B64"/>
    <w:rsid w:val="003F18ED"/>
    <w:rsid w:val="003F50CE"/>
    <w:rsid w:val="00417E56"/>
    <w:rsid w:val="0042728A"/>
    <w:rsid w:val="00493E68"/>
    <w:rsid w:val="0049690F"/>
    <w:rsid w:val="004A7D65"/>
    <w:rsid w:val="004C337B"/>
    <w:rsid w:val="004D0E51"/>
    <w:rsid w:val="004D49A0"/>
    <w:rsid w:val="004F326B"/>
    <w:rsid w:val="00504219"/>
    <w:rsid w:val="00521EB7"/>
    <w:rsid w:val="005837CB"/>
    <w:rsid w:val="005935C1"/>
    <w:rsid w:val="00596F31"/>
    <w:rsid w:val="005E30E4"/>
    <w:rsid w:val="005E3B20"/>
    <w:rsid w:val="005E5885"/>
    <w:rsid w:val="005E6D61"/>
    <w:rsid w:val="005F300C"/>
    <w:rsid w:val="005F3438"/>
    <w:rsid w:val="00603316"/>
    <w:rsid w:val="00603449"/>
    <w:rsid w:val="00604074"/>
    <w:rsid w:val="006132F0"/>
    <w:rsid w:val="0063468E"/>
    <w:rsid w:val="006406F2"/>
    <w:rsid w:val="00645D62"/>
    <w:rsid w:val="00687B54"/>
    <w:rsid w:val="006B32BE"/>
    <w:rsid w:val="006D5159"/>
    <w:rsid w:val="006E11CF"/>
    <w:rsid w:val="00715A03"/>
    <w:rsid w:val="00734D51"/>
    <w:rsid w:val="00741232"/>
    <w:rsid w:val="007612D2"/>
    <w:rsid w:val="0078558F"/>
    <w:rsid w:val="007A3B4E"/>
    <w:rsid w:val="007B541C"/>
    <w:rsid w:val="007D08C9"/>
    <w:rsid w:val="007D75AF"/>
    <w:rsid w:val="007D7CCA"/>
    <w:rsid w:val="007E2E26"/>
    <w:rsid w:val="007F60A8"/>
    <w:rsid w:val="0081492C"/>
    <w:rsid w:val="0081538F"/>
    <w:rsid w:val="00871000"/>
    <w:rsid w:val="008A1CCE"/>
    <w:rsid w:val="008C0C4B"/>
    <w:rsid w:val="008D1DBD"/>
    <w:rsid w:val="008E17DC"/>
    <w:rsid w:val="00901858"/>
    <w:rsid w:val="00912E46"/>
    <w:rsid w:val="00940F38"/>
    <w:rsid w:val="00966F20"/>
    <w:rsid w:val="009807CE"/>
    <w:rsid w:val="009D440F"/>
    <w:rsid w:val="009D5E0A"/>
    <w:rsid w:val="009F70B2"/>
    <w:rsid w:val="00A1742E"/>
    <w:rsid w:val="00A24B62"/>
    <w:rsid w:val="00A60C30"/>
    <w:rsid w:val="00A771EF"/>
    <w:rsid w:val="00A855E6"/>
    <w:rsid w:val="00A94875"/>
    <w:rsid w:val="00AE46AA"/>
    <w:rsid w:val="00B009DC"/>
    <w:rsid w:val="00B8395A"/>
    <w:rsid w:val="00BF7285"/>
    <w:rsid w:val="00BF7DB5"/>
    <w:rsid w:val="00C641EC"/>
    <w:rsid w:val="00C81DBD"/>
    <w:rsid w:val="00C84361"/>
    <w:rsid w:val="00C85F53"/>
    <w:rsid w:val="00C96C39"/>
    <w:rsid w:val="00C9761E"/>
    <w:rsid w:val="00CB50CD"/>
    <w:rsid w:val="00CB6AD1"/>
    <w:rsid w:val="00D658D1"/>
    <w:rsid w:val="00D82CB1"/>
    <w:rsid w:val="00D9237F"/>
    <w:rsid w:val="00E20F69"/>
    <w:rsid w:val="00E62046"/>
    <w:rsid w:val="00E83ECA"/>
    <w:rsid w:val="00EA0CD7"/>
    <w:rsid w:val="00F1257E"/>
    <w:rsid w:val="00F322C9"/>
    <w:rsid w:val="00F43B7C"/>
    <w:rsid w:val="00F442FA"/>
    <w:rsid w:val="00F56348"/>
    <w:rsid w:val="00F7675C"/>
    <w:rsid w:val="00F9127E"/>
    <w:rsid w:val="00F925C1"/>
    <w:rsid w:val="00FA10A0"/>
    <w:rsid w:val="00FB45D2"/>
    <w:rsid w:val="00FB4646"/>
    <w:rsid w:val="00FC514D"/>
    <w:rsid w:val="00FC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68"/>
  </w:style>
  <w:style w:type="paragraph" w:styleId="Nagwek1">
    <w:name w:val="heading 1"/>
    <w:basedOn w:val="Nagwek2"/>
    <w:next w:val="Normalny"/>
    <w:link w:val="Nagwek1Znak"/>
    <w:autoRedefine/>
    <w:qFormat/>
    <w:rsid w:val="00057A18"/>
    <w:pPr>
      <w:spacing w:before="240" w:after="120" w:line="260" w:lineRule="exact"/>
      <w:jc w:val="left"/>
      <w:outlineLvl w:val="0"/>
    </w:pPr>
    <w:rPr>
      <w:caps/>
      <w:sz w:val="30"/>
      <w:szCs w:val="30"/>
    </w:rPr>
  </w:style>
  <w:style w:type="paragraph" w:styleId="Nagwek2">
    <w:name w:val="heading 2"/>
    <w:basedOn w:val="Normalny"/>
    <w:next w:val="Normalny"/>
    <w:link w:val="Nagwek2Znak"/>
    <w:autoRedefine/>
    <w:qFormat/>
    <w:rsid w:val="00165E58"/>
    <w:pPr>
      <w:keepNext/>
      <w:jc w:val="center"/>
      <w:outlineLvl w:val="1"/>
    </w:pPr>
    <w:rPr>
      <w:b/>
      <w:spacing w:val="-4"/>
      <w:sz w:val="26"/>
    </w:rPr>
  </w:style>
  <w:style w:type="paragraph" w:styleId="Nagwek3">
    <w:name w:val="heading 3"/>
    <w:basedOn w:val="Normalny"/>
    <w:next w:val="Normalny"/>
    <w:autoRedefine/>
    <w:qFormat/>
    <w:rsid w:val="008C0C4B"/>
    <w:pPr>
      <w:keepNext/>
      <w:spacing w:before="120" w:after="60" w:line="260" w:lineRule="exact"/>
      <w:ind w:firstLine="425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autoRedefine/>
    <w:qFormat/>
    <w:rsid w:val="008C0C4B"/>
    <w:pPr>
      <w:keepNext/>
      <w:spacing w:before="60" w:line="240" w:lineRule="exact"/>
      <w:jc w:val="center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rsid w:val="008C0C4B"/>
    <w:pPr>
      <w:spacing w:line="240" w:lineRule="exact"/>
      <w:jc w:val="center"/>
      <w:outlineLvl w:val="4"/>
    </w:pPr>
    <w:rPr>
      <w:bCs/>
      <w:iCs/>
      <w:sz w:val="18"/>
      <w:szCs w:val="26"/>
    </w:rPr>
  </w:style>
  <w:style w:type="paragraph" w:styleId="Nagwek6">
    <w:name w:val="heading 6"/>
    <w:basedOn w:val="Normalny"/>
    <w:next w:val="Normalny"/>
    <w:autoRedefine/>
    <w:qFormat/>
    <w:rsid w:val="006E11CF"/>
    <w:pPr>
      <w:jc w:val="both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autoRedefine/>
    <w:qFormat/>
    <w:rsid w:val="008C0C4B"/>
    <w:pPr>
      <w:spacing w:line="240" w:lineRule="exact"/>
      <w:outlineLvl w:val="6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E5885"/>
  </w:style>
  <w:style w:type="character" w:styleId="Odwoanieprzypisudolnego">
    <w:name w:val="footnote reference"/>
    <w:basedOn w:val="Domylnaczcionkaakapitu"/>
    <w:semiHidden/>
    <w:rsid w:val="005E5885"/>
    <w:rPr>
      <w:vertAlign w:val="superscript"/>
    </w:rPr>
  </w:style>
  <w:style w:type="character" w:styleId="Odwoaniedokomentarza">
    <w:name w:val="annotation reference"/>
    <w:basedOn w:val="Domylnaczcionkaakapitu"/>
    <w:semiHidden/>
    <w:rsid w:val="005E588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5E5885"/>
  </w:style>
  <w:style w:type="paragraph" w:styleId="Tekstblokowy">
    <w:name w:val="Block Text"/>
    <w:basedOn w:val="Normalny"/>
    <w:semiHidden/>
    <w:rsid w:val="005E5885"/>
    <w:pPr>
      <w:spacing w:before="120" w:after="120"/>
      <w:ind w:left="284" w:right="284" w:firstLine="284"/>
      <w:jc w:val="both"/>
    </w:pPr>
    <w:rPr>
      <w:spacing w:val="-4"/>
      <w:sz w:val="18"/>
    </w:rPr>
  </w:style>
  <w:style w:type="paragraph" w:styleId="Tekstpodstawowy">
    <w:name w:val="Body Text"/>
    <w:basedOn w:val="Normalny"/>
    <w:semiHidden/>
    <w:rsid w:val="005E5885"/>
    <w:pPr>
      <w:spacing w:before="240"/>
      <w:jc w:val="both"/>
    </w:pPr>
    <w:rPr>
      <w:spacing w:val="-4"/>
    </w:rPr>
  </w:style>
  <w:style w:type="paragraph" w:styleId="Nagwek">
    <w:name w:val="header"/>
    <w:basedOn w:val="Normalny"/>
    <w:semiHidden/>
    <w:rsid w:val="005E58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E58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E5885"/>
  </w:style>
  <w:style w:type="character" w:styleId="Hipercze">
    <w:name w:val="Hyperlink"/>
    <w:basedOn w:val="Domylnaczcionkaakapitu"/>
    <w:rsid w:val="00251433"/>
    <w:rPr>
      <w:color w:val="0000FF"/>
      <w:u w:val="single"/>
    </w:rPr>
  </w:style>
  <w:style w:type="paragraph" w:styleId="Tekstpodstawowywcity">
    <w:name w:val="Body Text Indent"/>
    <w:aliases w:val="Tekst 2  podstawowy"/>
    <w:basedOn w:val="Normalny"/>
    <w:autoRedefine/>
    <w:rsid w:val="00165E58"/>
    <w:pPr>
      <w:spacing w:after="60" w:line="260" w:lineRule="exact"/>
      <w:ind w:left="284"/>
      <w:jc w:val="center"/>
    </w:pPr>
    <w:rPr>
      <w:b/>
    </w:rPr>
  </w:style>
  <w:style w:type="paragraph" w:styleId="NormalnyWeb">
    <w:name w:val="Normal (Web)"/>
    <w:basedOn w:val="Normalny"/>
    <w:rsid w:val="00A9487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123002"/>
    <w:rPr>
      <w:rFonts w:ascii="Tahoma" w:hAnsi="Tahoma" w:cs="Tahoma"/>
      <w:sz w:val="16"/>
      <w:szCs w:val="16"/>
    </w:rPr>
  </w:style>
  <w:style w:type="paragraph" w:customStyle="1" w:styleId="styl1">
    <w:name w:val="styl1"/>
    <w:basedOn w:val="Lista3"/>
    <w:rsid w:val="00123002"/>
    <w:pPr>
      <w:spacing w:before="240" w:after="60" w:line="260" w:lineRule="exact"/>
      <w:ind w:left="851" w:hanging="284"/>
    </w:pPr>
    <w:rPr>
      <w:sz w:val="22"/>
      <w:szCs w:val="22"/>
    </w:rPr>
  </w:style>
  <w:style w:type="paragraph" w:customStyle="1" w:styleId="Styl10">
    <w:name w:val="Styl1"/>
    <w:basedOn w:val="Normalny"/>
    <w:autoRedefine/>
    <w:rsid w:val="005E3B20"/>
    <w:pPr>
      <w:spacing w:before="240" w:after="60"/>
    </w:pPr>
    <w:rPr>
      <w:sz w:val="22"/>
      <w:szCs w:val="22"/>
    </w:rPr>
  </w:style>
  <w:style w:type="paragraph" w:styleId="Lista3">
    <w:name w:val="List 3"/>
    <w:basedOn w:val="Normalny"/>
    <w:rsid w:val="00123002"/>
    <w:pPr>
      <w:ind w:left="849" w:hanging="283"/>
    </w:pPr>
  </w:style>
  <w:style w:type="paragraph" w:styleId="Tytu">
    <w:name w:val="Title"/>
    <w:basedOn w:val="Normalny"/>
    <w:link w:val="TytuZnak"/>
    <w:autoRedefine/>
    <w:qFormat/>
    <w:rsid w:val="001022C3"/>
    <w:pPr>
      <w:spacing w:before="720" w:after="480"/>
      <w:jc w:val="center"/>
    </w:pPr>
    <w:rPr>
      <w:rFonts w:cs="Arial"/>
      <w:b/>
      <w:bCs/>
      <w:caps/>
      <w:kern w:val="28"/>
      <w:sz w:val="30"/>
      <w:szCs w:val="30"/>
    </w:rPr>
  </w:style>
  <w:style w:type="paragraph" w:styleId="Tekstpodstawowy2">
    <w:name w:val="Body Text 2"/>
    <w:basedOn w:val="Normalny"/>
    <w:autoRedefine/>
    <w:rsid w:val="00A60C30"/>
    <w:pPr>
      <w:spacing w:line="260" w:lineRule="exact"/>
      <w:ind w:firstLine="408"/>
      <w:jc w:val="both"/>
    </w:pPr>
    <w:rPr>
      <w:sz w:val="22"/>
    </w:rPr>
  </w:style>
  <w:style w:type="paragraph" w:customStyle="1" w:styleId="Styl2">
    <w:name w:val="Styl2"/>
    <w:basedOn w:val="Nagwek1"/>
    <w:autoRedefine/>
    <w:rsid w:val="00715A03"/>
    <w:pPr>
      <w:numPr>
        <w:numId w:val="2"/>
      </w:numPr>
      <w:ind w:left="0" w:firstLine="284"/>
      <w:jc w:val="both"/>
    </w:pPr>
    <w:rPr>
      <w:b w:val="0"/>
    </w:rPr>
  </w:style>
  <w:style w:type="paragraph" w:customStyle="1" w:styleId="Styl3">
    <w:name w:val="Styl3"/>
    <w:basedOn w:val="Nagwek2"/>
    <w:autoRedefine/>
    <w:rsid w:val="00715A03"/>
    <w:pPr>
      <w:numPr>
        <w:numId w:val="3"/>
      </w:numPr>
      <w:spacing w:before="120" w:after="60" w:line="260" w:lineRule="exact"/>
      <w:ind w:left="0" w:firstLine="425"/>
      <w:jc w:val="both"/>
    </w:pPr>
    <w:rPr>
      <w:b w:val="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65E58"/>
    <w:rPr>
      <w:b/>
      <w:spacing w:val="-4"/>
      <w:sz w:val="26"/>
      <w:lang w:val="pl-PL" w:eastAsia="pl-PL" w:bidi="ar-SA"/>
    </w:rPr>
  </w:style>
  <w:style w:type="character" w:customStyle="1" w:styleId="Nagwek1Znak">
    <w:name w:val="Nagłówek 1 Znak"/>
    <w:basedOn w:val="Nagwek2Znak"/>
    <w:link w:val="Nagwek1"/>
    <w:rsid w:val="00057A18"/>
    <w:rPr>
      <w:caps/>
      <w:sz w:val="30"/>
      <w:szCs w:val="30"/>
    </w:rPr>
  </w:style>
  <w:style w:type="paragraph" w:styleId="Tekstpodstawowy3">
    <w:name w:val="Body Text 3"/>
    <w:basedOn w:val="Normalny"/>
    <w:link w:val="Tekstpodstawowy3Znak"/>
    <w:autoRedefine/>
    <w:rsid w:val="005F300C"/>
    <w:pPr>
      <w:spacing w:line="260" w:lineRule="exact"/>
      <w:ind w:firstLine="425"/>
      <w:jc w:val="both"/>
    </w:pPr>
    <w:rPr>
      <w:bCs/>
    </w:rPr>
  </w:style>
  <w:style w:type="paragraph" w:customStyle="1" w:styleId="tekstpodstawowz4">
    <w:name w:val="tekst podstawowz 4"/>
    <w:basedOn w:val="Nagwek2"/>
    <w:autoRedefine/>
    <w:rsid w:val="008C0C4B"/>
    <w:pPr>
      <w:spacing w:line="240" w:lineRule="exact"/>
    </w:pPr>
    <w:rPr>
      <w:b w:val="0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5F300C"/>
    <w:rPr>
      <w:bCs/>
    </w:rPr>
  </w:style>
  <w:style w:type="character" w:customStyle="1" w:styleId="TytuZnak">
    <w:name w:val="Tytuł Znak"/>
    <w:basedOn w:val="Domylnaczcionkaakapitu"/>
    <w:link w:val="Tytu"/>
    <w:rsid w:val="001022C3"/>
    <w:rPr>
      <w:rFonts w:cs="Arial"/>
      <w:b/>
      <w:bCs/>
      <w:caps/>
      <w:kern w:val="28"/>
      <w:sz w:val="30"/>
      <w:szCs w:val="3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5ED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65ED"/>
  </w:style>
  <w:style w:type="character" w:customStyle="1" w:styleId="TematkomentarzaZnak">
    <w:name w:val="Temat komentarza Znak"/>
    <w:basedOn w:val="TekstkomentarzaZnak"/>
    <w:link w:val="Tematkomentarza"/>
    <w:rsid w:val="00116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Konferencja\zasad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B20C5-3E39-47CE-8AEE-00EB1B84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</Template>
  <TotalTime>4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?</dc:creator>
  <cp:lastModifiedBy>Karolina</cp:lastModifiedBy>
  <cp:revision>6</cp:revision>
  <cp:lastPrinted>2012-10-30T10:25:00Z</cp:lastPrinted>
  <dcterms:created xsi:type="dcterms:W3CDTF">2020-08-31T10:42:00Z</dcterms:created>
  <dcterms:modified xsi:type="dcterms:W3CDTF">2020-09-01T07:55:00Z</dcterms:modified>
</cp:coreProperties>
</file>